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4116" w14:textId="77777777" w:rsidR="005823D1" w:rsidRDefault="005823D1" w:rsidP="005823D1">
      <w:pPr>
        <w:pStyle w:val="Heading1"/>
        <w:tabs>
          <w:tab w:val="left" w:pos="4095"/>
        </w:tabs>
        <w:ind w:left="-1418"/>
      </w:pPr>
      <w:bookmarkStart w:id="0" w:name="_Toc510585233"/>
      <w:bookmarkStart w:id="1" w:name="_GoBack"/>
      <w:bookmarkEnd w:id="1"/>
    </w:p>
    <w:p w14:paraId="7D85C274" w14:textId="77777777" w:rsidR="005823D1" w:rsidRDefault="005823D1" w:rsidP="005823D1"/>
    <w:p w14:paraId="0F81D7B3" w14:textId="77777777" w:rsidR="005823D1" w:rsidRDefault="00135B2B" w:rsidP="00135B2B">
      <w:pPr>
        <w:tabs>
          <w:tab w:val="left" w:pos="7290"/>
        </w:tabs>
      </w:pPr>
      <w:r>
        <w:tab/>
      </w:r>
    </w:p>
    <w:p w14:paraId="033CB5BD" w14:textId="77777777" w:rsidR="005823D1" w:rsidRPr="00DC2AD1" w:rsidRDefault="005823D1" w:rsidP="005823D1"/>
    <w:p w14:paraId="4B14C09E" w14:textId="77777777" w:rsidR="005823D1" w:rsidRDefault="005823D1" w:rsidP="005823D1">
      <w:pPr>
        <w:ind w:left="-1418"/>
      </w:pPr>
    </w:p>
    <w:p w14:paraId="762E46A3" w14:textId="77777777" w:rsidR="005823D1" w:rsidRDefault="005823D1" w:rsidP="005823D1">
      <w:pPr>
        <w:ind w:left="-1418"/>
      </w:pPr>
    </w:p>
    <w:sdt>
      <w:sdtPr>
        <w:rPr>
          <w:sz w:val="60"/>
          <w:szCs w:val="60"/>
        </w:rPr>
        <w:alias w:val="Report Title"/>
        <w:tag w:val="DT_Report_Title"/>
        <w:id w:val="1877429593"/>
        <w:lock w:val="sdtLocked"/>
        <w:placeholder>
          <w:docPart w:val="ACBD0FC928FF41BAADEB9DBCBBA3C33A"/>
        </w:placeholder>
      </w:sdtPr>
      <w:sdtEndPr/>
      <w:sdtContent>
        <w:p w14:paraId="6858D8DE" w14:textId="77777777" w:rsidR="005823D1" w:rsidRDefault="009149FA" w:rsidP="005823D1">
          <w:pPr>
            <w:jc w:val="center"/>
            <w:rPr>
              <w:sz w:val="60"/>
              <w:szCs w:val="60"/>
            </w:rPr>
          </w:pPr>
          <w:r>
            <w:rPr>
              <w:sz w:val="60"/>
              <w:szCs w:val="60"/>
            </w:rPr>
            <w:t>Submission templates - Work Health and Safety Regulations for Western Australia</w:t>
          </w:r>
        </w:p>
      </w:sdtContent>
    </w:sdt>
    <w:p w14:paraId="3384AE04" w14:textId="77777777" w:rsidR="005823D1" w:rsidRDefault="005823D1" w:rsidP="005823D1">
      <w:pPr>
        <w:jc w:val="center"/>
        <w:rPr>
          <w:sz w:val="60"/>
          <w:szCs w:val="60"/>
        </w:rPr>
      </w:pPr>
    </w:p>
    <w:p w14:paraId="0414A27A" w14:textId="0F633326" w:rsidR="005823D1" w:rsidRPr="003140A4" w:rsidRDefault="005823D1" w:rsidP="00AC39D3">
      <w:pPr>
        <w:rPr>
          <w:sz w:val="32"/>
          <w:szCs w:val="32"/>
        </w:rPr>
      </w:pPr>
    </w:p>
    <w:p w14:paraId="26A9DFB0" w14:textId="77777777" w:rsidR="005823D1" w:rsidRPr="0065203B" w:rsidRDefault="005823D1" w:rsidP="005823D1">
      <w:pPr>
        <w:ind w:left="-1418"/>
      </w:pPr>
    </w:p>
    <w:p w14:paraId="5DF733B5" w14:textId="77777777" w:rsidR="005823D1" w:rsidRPr="0065203B" w:rsidRDefault="005823D1" w:rsidP="005823D1">
      <w:pPr>
        <w:ind w:left="-1418"/>
        <w:rPr>
          <w:vanish/>
          <w:sz w:val="2"/>
          <w:szCs w:val="2"/>
        </w:rPr>
      </w:pPr>
      <w:r w:rsidRPr="0065203B">
        <w:rPr>
          <w:vanish/>
          <w:sz w:val="2"/>
          <w:szCs w:val="2"/>
        </w:rPr>
        <w:t xml:space="preserve"> </w:t>
      </w:r>
    </w:p>
    <w:p w14:paraId="6F879F9C" w14:textId="77777777" w:rsidR="005823D1" w:rsidRPr="0065203B" w:rsidRDefault="005823D1" w:rsidP="005823D1">
      <w:pPr>
        <w:ind w:left="-1418"/>
      </w:pPr>
    </w:p>
    <w:p w14:paraId="76612F60" w14:textId="77777777" w:rsidR="005823D1" w:rsidRDefault="005823D1" w:rsidP="005823D1">
      <w:pPr>
        <w:rPr>
          <w:b/>
          <w:sz w:val="32"/>
          <w:szCs w:val="32"/>
        </w:rPr>
        <w:sectPr w:rsidR="005823D1" w:rsidSect="00C97E65">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2" w:name="_Toc234403467"/>
      <w:bookmarkEnd w:id="0"/>
    </w:p>
    <w:bookmarkEnd w:id="2" w:displacedByCustomXml="next"/>
    <w:sdt>
      <w:sdtPr>
        <w:rPr>
          <w:rFonts w:asciiTheme="minorHAnsi" w:eastAsia="Times New Roman" w:hAnsiTheme="minorHAnsi" w:cs="Times New Roman"/>
          <w:b w:val="0"/>
          <w:bCs w:val="0"/>
          <w:sz w:val="24"/>
          <w:szCs w:val="24"/>
          <w:lang w:val="en-AU" w:bidi="ar-SA"/>
        </w:rPr>
        <w:id w:val="-320047496"/>
        <w:docPartObj>
          <w:docPartGallery w:val="Table of Contents"/>
          <w:docPartUnique/>
        </w:docPartObj>
      </w:sdtPr>
      <w:sdtEndPr>
        <w:rPr>
          <w:noProof/>
        </w:rPr>
      </w:sdtEndPr>
      <w:sdtContent>
        <w:p w14:paraId="09636659" w14:textId="77777777" w:rsidR="00332702" w:rsidRDefault="00332702">
          <w:pPr>
            <w:pStyle w:val="TOCHeading"/>
          </w:pPr>
          <w:r>
            <w:t>Contents</w:t>
          </w:r>
        </w:p>
        <w:p w14:paraId="258729AE" w14:textId="376B0967" w:rsidR="003A69FF" w:rsidRDefault="00332702">
          <w:pPr>
            <w:pStyle w:val="TOC1"/>
            <w:rPr>
              <w:rFonts w:eastAsiaTheme="minorEastAsia"/>
              <w:noProof/>
              <w:sz w:val="22"/>
              <w:szCs w:val="22"/>
              <w:lang w:eastAsia="en-AU"/>
            </w:rPr>
          </w:pPr>
          <w:r>
            <w:fldChar w:fldCharType="begin"/>
          </w:r>
          <w:r>
            <w:instrText xml:space="preserve"> TOC \o "1-3" \h \z \u </w:instrText>
          </w:r>
          <w:r>
            <w:fldChar w:fldCharType="separate"/>
          </w:r>
          <w:hyperlink w:anchor="_Toc17364900" w:history="1">
            <w:r w:rsidR="003A69FF" w:rsidRPr="00D65695">
              <w:rPr>
                <w:rStyle w:val="Hyperlink"/>
                <w:noProof/>
              </w:rPr>
              <w:t>WHS Regulations submission coversheet</w:t>
            </w:r>
            <w:r w:rsidR="003A69FF">
              <w:rPr>
                <w:noProof/>
                <w:webHidden/>
              </w:rPr>
              <w:tab/>
            </w:r>
            <w:r w:rsidR="003A69FF">
              <w:rPr>
                <w:noProof/>
                <w:webHidden/>
              </w:rPr>
              <w:fldChar w:fldCharType="begin"/>
            </w:r>
            <w:r w:rsidR="003A69FF">
              <w:rPr>
                <w:noProof/>
                <w:webHidden/>
              </w:rPr>
              <w:instrText xml:space="preserve"> PAGEREF _Toc17364900 \h </w:instrText>
            </w:r>
            <w:r w:rsidR="003A69FF">
              <w:rPr>
                <w:noProof/>
                <w:webHidden/>
              </w:rPr>
            </w:r>
            <w:r w:rsidR="003A69FF">
              <w:rPr>
                <w:noProof/>
                <w:webHidden/>
              </w:rPr>
              <w:fldChar w:fldCharType="separate"/>
            </w:r>
            <w:r w:rsidR="003A69FF">
              <w:rPr>
                <w:noProof/>
                <w:webHidden/>
              </w:rPr>
              <w:t>3</w:t>
            </w:r>
            <w:r w:rsidR="003A69FF">
              <w:rPr>
                <w:noProof/>
                <w:webHidden/>
              </w:rPr>
              <w:fldChar w:fldCharType="end"/>
            </w:r>
          </w:hyperlink>
        </w:p>
        <w:p w14:paraId="4D56B01B" w14:textId="4C0ED832" w:rsidR="003A69FF" w:rsidRDefault="003039F9">
          <w:pPr>
            <w:pStyle w:val="TOC1"/>
            <w:rPr>
              <w:rFonts w:eastAsiaTheme="minorEastAsia"/>
              <w:noProof/>
              <w:sz w:val="22"/>
              <w:szCs w:val="22"/>
              <w:lang w:eastAsia="en-AU"/>
            </w:rPr>
          </w:pPr>
          <w:hyperlink w:anchor="_Toc17364901" w:history="1">
            <w:r w:rsidR="003A69FF" w:rsidRPr="00D65695">
              <w:rPr>
                <w:rStyle w:val="Hyperlink"/>
                <w:noProof/>
              </w:rPr>
              <w:t>Section 1: Submission details</w:t>
            </w:r>
            <w:r w:rsidR="003A69FF">
              <w:rPr>
                <w:noProof/>
                <w:webHidden/>
              </w:rPr>
              <w:tab/>
            </w:r>
            <w:r w:rsidR="003A69FF">
              <w:rPr>
                <w:noProof/>
                <w:webHidden/>
              </w:rPr>
              <w:fldChar w:fldCharType="begin"/>
            </w:r>
            <w:r w:rsidR="003A69FF">
              <w:rPr>
                <w:noProof/>
                <w:webHidden/>
              </w:rPr>
              <w:instrText xml:space="preserve"> PAGEREF _Toc17364901 \h </w:instrText>
            </w:r>
            <w:r w:rsidR="003A69FF">
              <w:rPr>
                <w:noProof/>
                <w:webHidden/>
              </w:rPr>
            </w:r>
            <w:r w:rsidR="003A69FF">
              <w:rPr>
                <w:noProof/>
                <w:webHidden/>
              </w:rPr>
              <w:fldChar w:fldCharType="separate"/>
            </w:r>
            <w:r w:rsidR="003A69FF">
              <w:rPr>
                <w:noProof/>
                <w:webHidden/>
              </w:rPr>
              <w:t>3</w:t>
            </w:r>
            <w:r w:rsidR="003A69FF">
              <w:rPr>
                <w:noProof/>
                <w:webHidden/>
              </w:rPr>
              <w:fldChar w:fldCharType="end"/>
            </w:r>
          </w:hyperlink>
        </w:p>
        <w:p w14:paraId="11AEE8FB" w14:textId="116E8339" w:rsidR="003A69FF" w:rsidRDefault="003039F9">
          <w:pPr>
            <w:pStyle w:val="TOC1"/>
            <w:rPr>
              <w:rFonts w:eastAsiaTheme="minorEastAsia"/>
              <w:noProof/>
              <w:sz w:val="22"/>
              <w:szCs w:val="22"/>
              <w:lang w:eastAsia="en-AU"/>
            </w:rPr>
          </w:pPr>
          <w:hyperlink w:anchor="_Toc17364902" w:history="1">
            <w:r w:rsidR="003A69FF" w:rsidRPr="00D65695">
              <w:rPr>
                <w:rStyle w:val="Hyperlink"/>
                <w:noProof/>
              </w:rPr>
              <w:t>Section 1: Permission details</w:t>
            </w:r>
            <w:r w:rsidR="003A69FF">
              <w:rPr>
                <w:noProof/>
                <w:webHidden/>
              </w:rPr>
              <w:tab/>
            </w:r>
            <w:r w:rsidR="003A69FF">
              <w:rPr>
                <w:noProof/>
                <w:webHidden/>
              </w:rPr>
              <w:fldChar w:fldCharType="begin"/>
            </w:r>
            <w:r w:rsidR="003A69FF">
              <w:rPr>
                <w:noProof/>
                <w:webHidden/>
              </w:rPr>
              <w:instrText xml:space="preserve"> PAGEREF _Toc17364902 \h </w:instrText>
            </w:r>
            <w:r w:rsidR="003A69FF">
              <w:rPr>
                <w:noProof/>
                <w:webHidden/>
              </w:rPr>
            </w:r>
            <w:r w:rsidR="003A69FF">
              <w:rPr>
                <w:noProof/>
                <w:webHidden/>
              </w:rPr>
              <w:fldChar w:fldCharType="separate"/>
            </w:r>
            <w:r w:rsidR="003A69FF">
              <w:rPr>
                <w:noProof/>
                <w:webHidden/>
              </w:rPr>
              <w:t>4</w:t>
            </w:r>
            <w:r w:rsidR="003A69FF">
              <w:rPr>
                <w:noProof/>
                <w:webHidden/>
              </w:rPr>
              <w:fldChar w:fldCharType="end"/>
            </w:r>
          </w:hyperlink>
        </w:p>
        <w:p w14:paraId="7E2CB19B" w14:textId="3A2FFE45" w:rsidR="003A69FF" w:rsidRDefault="003039F9">
          <w:pPr>
            <w:pStyle w:val="TOC1"/>
            <w:rPr>
              <w:rFonts w:eastAsiaTheme="minorEastAsia"/>
              <w:noProof/>
              <w:sz w:val="22"/>
              <w:szCs w:val="22"/>
              <w:lang w:eastAsia="en-AU"/>
            </w:rPr>
          </w:pPr>
          <w:hyperlink w:anchor="_Toc17364903" w:history="1">
            <w:r w:rsidR="003A69FF" w:rsidRPr="00D65695">
              <w:rPr>
                <w:rStyle w:val="Hyperlink"/>
                <w:noProof/>
              </w:rPr>
              <w:t>WHS Regulations submission comments</w:t>
            </w:r>
            <w:r w:rsidR="003A69FF">
              <w:rPr>
                <w:noProof/>
                <w:webHidden/>
              </w:rPr>
              <w:tab/>
            </w:r>
            <w:r w:rsidR="003A69FF">
              <w:rPr>
                <w:noProof/>
                <w:webHidden/>
              </w:rPr>
              <w:fldChar w:fldCharType="begin"/>
            </w:r>
            <w:r w:rsidR="003A69FF">
              <w:rPr>
                <w:noProof/>
                <w:webHidden/>
              </w:rPr>
              <w:instrText xml:space="preserve"> PAGEREF _Toc17364903 \h </w:instrText>
            </w:r>
            <w:r w:rsidR="003A69FF">
              <w:rPr>
                <w:noProof/>
                <w:webHidden/>
              </w:rPr>
            </w:r>
            <w:r w:rsidR="003A69FF">
              <w:rPr>
                <w:noProof/>
                <w:webHidden/>
              </w:rPr>
              <w:fldChar w:fldCharType="separate"/>
            </w:r>
            <w:r w:rsidR="003A69FF">
              <w:rPr>
                <w:noProof/>
                <w:webHidden/>
              </w:rPr>
              <w:t>5</w:t>
            </w:r>
            <w:r w:rsidR="003A69FF">
              <w:rPr>
                <w:noProof/>
                <w:webHidden/>
              </w:rPr>
              <w:fldChar w:fldCharType="end"/>
            </w:r>
          </w:hyperlink>
        </w:p>
        <w:p w14:paraId="13A69201" w14:textId="115115D9" w:rsidR="003A69FF" w:rsidRDefault="003039F9">
          <w:pPr>
            <w:pStyle w:val="TOC1"/>
            <w:rPr>
              <w:rFonts w:eastAsiaTheme="minorEastAsia"/>
              <w:noProof/>
              <w:sz w:val="22"/>
              <w:szCs w:val="22"/>
              <w:lang w:eastAsia="en-AU"/>
            </w:rPr>
          </w:pPr>
          <w:hyperlink w:anchor="_Toc17364904" w:history="1">
            <w:r w:rsidR="003A69FF" w:rsidRPr="00D65695">
              <w:rPr>
                <w:rStyle w:val="Hyperlink"/>
                <w:noProof/>
              </w:rPr>
              <w:t>Section 2: Feedback</w:t>
            </w:r>
            <w:r w:rsidR="003A69FF">
              <w:rPr>
                <w:noProof/>
                <w:webHidden/>
              </w:rPr>
              <w:tab/>
            </w:r>
            <w:r w:rsidR="003A69FF">
              <w:rPr>
                <w:noProof/>
                <w:webHidden/>
              </w:rPr>
              <w:fldChar w:fldCharType="begin"/>
            </w:r>
            <w:r w:rsidR="003A69FF">
              <w:rPr>
                <w:noProof/>
                <w:webHidden/>
              </w:rPr>
              <w:instrText xml:space="preserve"> PAGEREF _Toc17364904 \h </w:instrText>
            </w:r>
            <w:r w:rsidR="003A69FF">
              <w:rPr>
                <w:noProof/>
                <w:webHidden/>
              </w:rPr>
            </w:r>
            <w:r w:rsidR="003A69FF">
              <w:rPr>
                <w:noProof/>
                <w:webHidden/>
              </w:rPr>
              <w:fldChar w:fldCharType="separate"/>
            </w:r>
            <w:r w:rsidR="003A69FF">
              <w:rPr>
                <w:noProof/>
                <w:webHidden/>
              </w:rPr>
              <w:t>5</w:t>
            </w:r>
            <w:r w:rsidR="003A69FF">
              <w:rPr>
                <w:noProof/>
                <w:webHidden/>
              </w:rPr>
              <w:fldChar w:fldCharType="end"/>
            </w:r>
          </w:hyperlink>
        </w:p>
        <w:p w14:paraId="003E72AC" w14:textId="3E9642A2" w:rsidR="00332702" w:rsidRDefault="00332702">
          <w:r>
            <w:rPr>
              <w:b/>
              <w:bCs/>
              <w:noProof/>
            </w:rPr>
            <w:fldChar w:fldCharType="end"/>
          </w:r>
        </w:p>
      </w:sdtContent>
    </w:sdt>
    <w:p w14:paraId="76C1EF59" w14:textId="2DDD7BB2" w:rsidR="003A69FF" w:rsidRDefault="003A69FF" w:rsidP="00597DD7">
      <w:pPr>
        <w:pStyle w:val="Heading1"/>
      </w:pPr>
    </w:p>
    <w:p w14:paraId="590449E6" w14:textId="77777777" w:rsidR="003A69FF" w:rsidRPr="003A69FF" w:rsidRDefault="003A69FF" w:rsidP="003A69FF"/>
    <w:p w14:paraId="06D10FA7" w14:textId="77777777" w:rsidR="003A69FF" w:rsidRPr="003A69FF" w:rsidRDefault="003A69FF" w:rsidP="003A69FF"/>
    <w:p w14:paraId="24DF2120" w14:textId="2AB50BEA" w:rsidR="003A69FF" w:rsidRDefault="003A69FF" w:rsidP="003A69FF">
      <w:pPr>
        <w:pStyle w:val="Heading1"/>
        <w:tabs>
          <w:tab w:val="left" w:pos="1693"/>
        </w:tabs>
      </w:pPr>
      <w:r>
        <w:tab/>
      </w:r>
    </w:p>
    <w:p w14:paraId="31031E14" w14:textId="77777777" w:rsidR="00014B3D" w:rsidRDefault="005823D1" w:rsidP="00597DD7">
      <w:pPr>
        <w:pStyle w:val="Heading1"/>
      </w:pPr>
      <w:r w:rsidRPr="003A69FF">
        <w:br w:type="page"/>
      </w:r>
      <w:bookmarkStart w:id="3" w:name="_Toc452120778"/>
      <w:bookmarkStart w:id="4" w:name="_Toc4661811"/>
      <w:bookmarkStart w:id="5" w:name="_Toc17364900"/>
      <w:r w:rsidR="00014B3D" w:rsidRPr="00597DD7">
        <w:lastRenderedPageBreak/>
        <w:t xml:space="preserve">WHS Regulations </w:t>
      </w:r>
      <w:r w:rsidR="008147B5">
        <w:t>s</w:t>
      </w:r>
      <w:r w:rsidR="008147B5" w:rsidRPr="00597DD7">
        <w:t xml:space="preserve">ubmission </w:t>
      </w:r>
      <w:bookmarkEnd w:id="3"/>
      <w:bookmarkEnd w:id="4"/>
      <w:r w:rsidR="008147B5">
        <w:t>c</w:t>
      </w:r>
      <w:r w:rsidR="008147B5" w:rsidRPr="00597DD7">
        <w:t>oversheet</w:t>
      </w:r>
      <w:bookmarkEnd w:id="5"/>
    </w:p>
    <w:p w14:paraId="09081263" w14:textId="4681BEE4" w:rsidR="007C4F45" w:rsidRDefault="007C4F45" w:rsidP="00014B3D"/>
    <w:p w14:paraId="15B614CB" w14:textId="77777777" w:rsidR="007C4F45" w:rsidRPr="0060637C" w:rsidRDefault="007C4F45" w:rsidP="007C4F4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4"/>
        </w:rPr>
      </w:pPr>
      <w:bookmarkStart w:id="6" w:name="_Toc17364901"/>
      <w:r w:rsidRPr="0060637C">
        <w:rPr>
          <w:sz w:val="24"/>
        </w:rPr>
        <w:t>Section 1: Submission details</w:t>
      </w:r>
      <w:bookmarkEnd w:id="6"/>
    </w:p>
    <w:tbl>
      <w:tblPr>
        <w:tblStyle w:val="TableGrid"/>
        <w:tblW w:w="0" w:type="auto"/>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87"/>
        <w:gridCol w:w="2034"/>
        <w:gridCol w:w="1135"/>
        <w:gridCol w:w="1176"/>
        <w:gridCol w:w="2311"/>
      </w:tblGrid>
      <w:tr w:rsidR="007C4F45" w14:paraId="0F6C8876" w14:textId="77777777" w:rsidTr="0060637C">
        <w:trPr>
          <w:trHeight w:val="107"/>
          <w:tblCellSpacing w:w="28" w:type="dxa"/>
        </w:trPr>
        <w:tc>
          <w:tcPr>
            <w:tcW w:w="2503" w:type="dxa"/>
            <w:vAlign w:val="center"/>
          </w:tcPr>
          <w:p w14:paraId="05486566" w14:textId="77777777" w:rsidR="007C4F45" w:rsidRPr="005B30E4" w:rsidRDefault="007C4F45" w:rsidP="00BB0FBE">
            <w:pPr>
              <w:pStyle w:val="BodyText"/>
              <w:spacing w:after="0"/>
              <w:rPr>
                <w:sz w:val="2"/>
              </w:rPr>
            </w:pPr>
          </w:p>
        </w:tc>
        <w:tc>
          <w:tcPr>
            <w:tcW w:w="6572" w:type="dxa"/>
            <w:gridSpan w:val="4"/>
            <w:vAlign w:val="center"/>
          </w:tcPr>
          <w:p w14:paraId="4566AFA1" w14:textId="77777777" w:rsidR="007C4F45" w:rsidRPr="005B30E4" w:rsidRDefault="007C4F45" w:rsidP="00BB0FBE">
            <w:pPr>
              <w:pStyle w:val="BodyText"/>
              <w:spacing w:after="0"/>
              <w:rPr>
                <w:sz w:val="2"/>
              </w:rPr>
            </w:pPr>
          </w:p>
        </w:tc>
      </w:tr>
      <w:tr w:rsidR="007C4F45" w14:paraId="07914111" w14:textId="77777777" w:rsidTr="0060637C">
        <w:trPr>
          <w:trHeight w:val="292"/>
          <w:tblCellSpacing w:w="28" w:type="dxa"/>
        </w:trPr>
        <w:tc>
          <w:tcPr>
            <w:tcW w:w="2503" w:type="dxa"/>
            <w:vAlign w:val="center"/>
          </w:tcPr>
          <w:p w14:paraId="51BBC998" w14:textId="77777777" w:rsidR="007C4F45" w:rsidRPr="0060637C" w:rsidRDefault="007C4F45" w:rsidP="00BB0FBE">
            <w:pPr>
              <w:pStyle w:val="BodyText"/>
              <w:spacing w:after="0"/>
              <w:rPr>
                <w:sz w:val="22"/>
              </w:rPr>
            </w:pPr>
            <w:r w:rsidRPr="0060637C">
              <w:rPr>
                <w:sz w:val="22"/>
              </w:rPr>
              <w:t>Full name</w:t>
            </w:r>
          </w:p>
        </w:tc>
        <w:tc>
          <w:tcPr>
            <w:tcW w:w="6572" w:type="dxa"/>
            <w:gridSpan w:val="4"/>
            <w:tcBorders>
              <w:top w:val="single" w:sz="2" w:space="0" w:color="auto"/>
              <w:left w:val="single" w:sz="2" w:space="0" w:color="auto"/>
              <w:bottom w:val="single" w:sz="2" w:space="0" w:color="auto"/>
              <w:right w:val="single" w:sz="2" w:space="0" w:color="auto"/>
            </w:tcBorders>
            <w:vAlign w:val="center"/>
          </w:tcPr>
          <w:p w14:paraId="2C31A4EF" w14:textId="77777777" w:rsidR="007C4F45" w:rsidRPr="005B30E4" w:rsidRDefault="007C4F45" w:rsidP="00BB0FBE">
            <w:pPr>
              <w:pStyle w:val="BodyText"/>
              <w:spacing w:after="0"/>
              <w:rPr>
                <w:sz w:val="20"/>
              </w:rPr>
            </w:pPr>
          </w:p>
        </w:tc>
      </w:tr>
      <w:tr w:rsidR="007C4F45" w14:paraId="2C79C94C" w14:textId="77777777" w:rsidTr="0060637C">
        <w:trPr>
          <w:trHeight w:val="306"/>
          <w:tblCellSpacing w:w="28" w:type="dxa"/>
        </w:trPr>
        <w:tc>
          <w:tcPr>
            <w:tcW w:w="2503" w:type="dxa"/>
            <w:vAlign w:val="center"/>
          </w:tcPr>
          <w:p w14:paraId="6A79CD4A" w14:textId="77777777" w:rsidR="007C4F45" w:rsidRPr="0060637C" w:rsidRDefault="007C4F45" w:rsidP="00BB0FBE">
            <w:pPr>
              <w:pStyle w:val="BodyText"/>
              <w:spacing w:after="0"/>
              <w:rPr>
                <w:sz w:val="22"/>
              </w:rPr>
            </w:pPr>
            <w:r w:rsidRPr="0060637C">
              <w:rPr>
                <w:sz w:val="22"/>
              </w:rPr>
              <w:t>Organisati</w:t>
            </w:r>
            <w:r w:rsidR="0060637C">
              <w:rPr>
                <w:sz w:val="22"/>
              </w:rPr>
              <w:t>on and position (if applicable)</w:t>
            </w:r>
          </w:p>
        </w:tc>
        <w:tc>
          <w:tcPr>
            <w:tcW w:w="6572" w:type="dxa"/>
            <w:gridSpan w:val="4"/>
            <w:tcBorders>
              <w:top w:val="single" w:sz="2" w:space="0" w:color="auto"/>
              <w:left w:val="single" w:sz="2" w:space="0" w:color="auto"/>
              <w:bottom w:val="single" w:sz="2" w:space="0" w:color="auto"/>
              <w:right w:val="single" w:sz="2" w:space="0" w:color="auto"/>
            </w:tcBorders>
            <w:vAlign w:val="center"/>
          </w:tcPr>
          <w:p w14:paraId="5DC57EDA" w14:textId="77777777" w:rsidR="007C4F45" w:rsidRDefault="007C4F45" w:rsidP="00BB0FBE">
            <w:pPr>
              <w:pStyle w:val="BodyText"/>
              <w:spacing w:after="0"/>
              <w:rPr>
                <w:sz w:val="20"/>
              </w:rPr>
            </w:pPr>
          </w:p>
          <w:p w14:paraId="7CA04B68" w14:textId="77777777" w:rsidR="007C4F45" w:rsidRPr="005B30E4" w:rsidRDefault="007C4F45" w:rsidP="00BB0FBE">
            <w:pPr>
              <w:pStyle w:val="BodyText"/>
              <w:spacing w:after="0"/>
              <w:rPr>
                <w:sz w:val="20"/>
              </w:rPr>
            </w:pPr>
          </w:p>
        </w:tc>
      </w:tr>
      <w:tr w:rsidR="007C4F45" w14:paraId="2A6CCEC8" w14:textId="77777777" w:rsidTr="0060637C">
        <w:trPr>
          <w:trHeight w:val="306"/>
          <w:tblCellSpacing w:w="28" w:type="dxa"/>
        </w:trPr>
        <w:tc>
          <w:tcPr>
            <w:tcW w:w="2503" w:type="dxa"/>
            <w:vAlign w:val="center"/>
          </w:tcPr>
          <w:p w14:paraId="572C2D78" w14:textId="77777777" w:rsidR="007C4F45" w:rsidRPr="0060637C" w:rsidRDefault="0060637C" w:rsidP="00BB0FBE">
            <w:pPr>
              <w:pStyle w:val="BodyText"/>
              <w:spacing w:after="0"/>
              <w:rPr>
                <w:sz w:val="22"/>
              </w:rPr>
            </w:pPr>
            <w:r>
              <w:rPr>
                <w:sz w:val="22"/>
              </w:rPr>
              <w:t>Email</w:t>
            </w:r>
          </w:p>
        </w:tc>
        <w:tc>
          <w:tcPr>
            <w:tcW w:w="6572" w:type="dxa"/>
            <w:gridSpan w:val="4"/>
            <w:tcBorders>
              <w:top w:val="single" w:sz="2" w:space="0" w:color="auto"/>
              <w:left w:val="single" w:sz="2" w:space="0" w:color="auto"/>
              <w:bottom w:val="single" w:sz="2" w:space="0" w:color="auto"/>
              <w:right w:val="single" w:sz="2" w:space="0" w:color="auto"/>
            </w:tcBorders>
            <w:vAlign w:val="center"/>
          </w:tcPr>
          <w:p w14:paraId="54D92BA9" w14:textId="77777777" w:rsidR="007C4F45" w:rsidRPr="005B30E4" w:rsidRDefault="007C4F45" w:rsidP="00BB0FBE">
            <w:pPr>
              <w:pStyle w:val="BodyText"/>
              <w:spacing w:after="0"/>
              <w:rPr>
                <w:sz w:val="20"/>
              </w:rPr>
            </w:pPr>
          </w:p>
        </w:tc>
      </w:tr>
      <w:tr w:rsidR="007C4F45" w:rsidRPr="00707A87" w14:paraId="3F72BFAB" w14:textId="77777777" w:rsidTr="0060637C">
        <w:trPr>
          <w:trHeight w:val="306"/>
          <w:tblCellSpacing w:w="28" w:type="dxa"/>
        </w:trPr>
        <w:tc>
          <w:tcPr>
            <w:tcW w:w="2503" w:type="dxa"/>
            <w:vAlign w:val="center"/>
          </w:tcPr>
          <w:p w14:paraId="2B45A713" w14:textId="77777777" w:rsidR="007C4F45" w:rsidRPr="0060637C" w:rsidRDefault="0060637C" w:rsidP="00BB0FBE">
            <w:pPr>
              <w:pStyle w:val="BodyText"/>
              <w:spacing w:after="0"/>
              <w:rPr>
                <w:sz w:val="22"/>
              </w:rPr>
            </w:pPr>
            <w:r>
              <w:rPr>
                <w:sz w:val="22"/>
              </w:rPr>
              <w:t>Telephone</w:t>
            </w:r>
          </w:p>
        </w:tc>
        <w:tc>
          <w:tcPr>
            <w:tcW w:w="6572" w:type="dxa"/>
            <w:gridSpan w:val="4"/>
            <w:tcBorders>
              <w:top w:val="single" w:sz="2" w:space="0" w:color="auto"/>
              <w:left w:val="single" w:sz="2" w:space="0" w:color="auto"/>
              <w:bottom w:val="single" w:sz="2" w:space="0" w:color="auto"/>
              <w:right w:val="single" w:sz="4" w:space="0" w:color="auto"/>
            </w:tcBorders>
            <w:vAlign w:val="center"/>
          </w:tcPr>
          <w:p w14:paraId="2A274444" w14:textId="77777777" w:rsidR="007C4F45" w:rsidRPr="00707A87" w:rsidRDefault="007C4F45" w:rsidP="00BB0FBE">
            <w:pPr>
              <w:pStyle w:val="BodyText"/>
              <w:spacing w:after="0"/>
              <w:rPr>
                <w:color w:val="FFFFFF" w:themeColor="background1"/>
                <w:sz w:val="20"/>
              </w:rPr>
            </w:pPr>
          </w:p>
        </w:tc>
      </w:tr>
      <w:tr w:rsidR="007B5B80" w:rsidRPr="00707A87" w14:paraId="2D56F937" w14:textId="77777777" w:rsidTr="0060637C">
        <w:trPr>
          <w:trHeight w:val="306"/>
          <w:tblCellSpacing w:w="28" w:type="dxa"/>
        </w:trPr>
        <w:tc>
          <w:tcPr>
            <w:tcW w:w="2503" w:type="dxa"/>
            <w:vMerge w:val="restart"/>
          </w:tcPr>
          <w:p w14:paraId="302FCA3B" w14:textId="77777777" w:rsidR="007B5B80" w:rsidRPr="0060637C" w:rsidRDefault="007B5B80" w:rsidP="007B5B80">
            <w:pPr>
              <w:pStyle w:val="BodyText"/>
              <w:spacing w:after="0"/>
              <w:rPr>
                <w:sz w:val="22"/>
              </w:rPr>
            </w:pPr>
            <w:r w:rsidRPr="0060637C">
              <w:rPr>
                <w:sz w:val="22"/>
              </w:rPr>
              <w:t>Emp</w:t>
            </w:r>
            <w:r w:rsidR="0060637C">
              <w:rPr>
                <w:sz w:val="22"/>
              </w:rPr>
              <w:t xml:space="preserve">loyment status </w:t>
            </w:r>
            <w:r w:rsidR="0060637C">
              <w:rPr>
                <w:sz w:val="22"/>
              </w:rPr>
              <w:br/>
              <w:t>(if applicable)</w:t>
            </w:r>
          </w:p>
        </w:tc>
        <w:tc>
          <w:tcPr>
            <w:tcW w:w="3113" w:type="dxa"/>
            <w:gridSpan w:val="2"/>
            <w:tcBorders>
              <w:right w:val="single" w:sz="4" w:space="0" w:color="auto"/>
            </w:tcBorders>
          </w:tcPr>
          <w:p w14:paraId="346DFB5F" w14:textId="77777777" w:rsidR="007B5B80" w:rsidRPr="0060637C" w:rsidRDefault="007B5B80" w:rsidP="000D7EAA">
            <w:pPr>
              <w:tabs>
                <w:tab w:val="left" w:pos="4152"/>
              </w:tabs>
              <w:spacing w:before="60" w:after="60"/>
              <w:rPr>
                <w:sz w:val="22"/>
              </w:rPr>
            </w:pPr>
            <w:r w:rsidRPr="0060637C">
              <w:rPr>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sz w:val="22"/>
              </w:rPr>
            </w:r>
            <w:r w:rsidR="003039F9">
              <w:rPr>
                <w:sz w:val="22"/>
              </w:rPr>
              <w:fldChar w:fldCharType="separate"/>
            </w:r>
            <w:r w:rsidRPr="0060637C">
              <w:rPr>
                <w:sz w:val="22"/>
              </w:rPr>
              <w:fldChar w:fldCharType="end"/>
            </w:r>
            <w:r w:rsidRPr="0060637C">
              <w:rPr>
                <w:sz w:val="22"/>
              </w:rPr>
              <w:t xml:space="preserve"> Worker</w:t>
            </w:r>
          </w:p>
          <w:p w14:paraId="7A513F5A" w14:textId="77777777" w:rsidR="007B5B80" w:rsidRPr="0060637C" w:rsidRDefault="007B5B80" w:rsidP="000D7EAA">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Employer</w:t>
            </w:r>
          </w:p>
          <w:p w14:paraId="19F869B7" w14:textId="77777777" w:rsidR="007B5B80" w:rsidRPr="0060637C" w:rsidRDefault="007B5B80" w:rsidP="000D7EAA">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Self-employed</w:t>
            </w:r>
          </w:p>
        </w:tc>
        <w:tc>
          <w:tcPr>
            <w:tcW w:w="3403" w:type="dxa"/>
            <w:gridSpan w:val="2"/>
            <w:tcBorders>
              <w:right w:val="single" w:sz="4" w:space="0" w:color="auto"/>
            </w:tcBorders>
          </w:tcPr>
          <w:p w14:paraId="69FC5B6F" w14:textId="77777777" w:rsidR="007B5B80" w:rsidRPr="0060637C" w:rsidRDefault="007B5B80" w:rsidP="000D7EAA">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Principal contractor</w:t>
            </w:r>
          </w:p>
          <w:p w14:paraId="114C95E2" w14:textId="77777777" w:rsidR="007B5B80" w:rsidRPr="0060637C" w:rsidRDefault="007B5B80" w:rsidP="000D7EAA">
            <w:pPr>
              <w:spacing w:before="60" w:after="60"/>
              <w:rPr>
                <w:sz w:val="22"/>
              </w:rPr>
            </w:pPr>
            <w:r w:rsidRPr="0060637C">
              <w:rPr>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sz w:val="22"/>
              </w:rPr>
            </w:r>
            <w:r w:rsidR="003039F9">
              <w:rPr>
                <w:sz w:val="22"/>
              </w:rPr>
              <w:fldChar w:fldCharType="separate"/>
            </w:r>
            <w:r w:rsidRPr="0060637C">
              <w:rPr>
                <w:sz w:val="22"/>
              </w:rPr>
              <w:fldChar w:fldCharType="end"/>
            </w:r>
            <w:r w:rsidRPr="0060637C">
              <w:rPr>
                <w:sz w:val="22"/>
              </w:rPr>
              <w:t xml:space="preserve"> Contractor </w:t>
            </w:r>
          </w:p>
          <w:p w14:paraId="421EA970" w14:textId="77777777" w:rsidR="007B5B80" w:rsidRPr="0060637C" w:rsidRDefault="007B5B80" w:rsidP="000D7EAA">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OSH professional</w:t>
            </w:r>
          </w:p>
        </w:tc>
      </w:tr>
      <w:tr w:rsidR="007B5B80" w14:paraId="12CDD52E" w14:textId="77777777" w:rsidTr="0060637C">
        <w:trPr>
          <w:trHeight w:val="292"/>
          <w:tblCellSpacing w:w="28" w:type="dxa"/>
        </w:trPr>
        <w:tc>
          <w:tcPr>
            <w:tcW w:w="2503" w:type="dxa"/>
            <w:vMerge/>
            <w:shd w:val="clear" w:color="auto" w:fill="FFFFFF" w:themeFill="background1"/>
            <w:vAlign w:val="center"/>
          </w:tcPr>
          <w:p w14:paraId="7CA3906A" w14:textId="77777777" w:rsidR="007B5B80" w:rsidRPr="0060637C" w:rsidRDefault="007B5B80" w:rsidP="000D7EAA">
            <w:pPr>
              <w:pStyle w:val="BodyText"/>
              <w:spacing w:after="0"/>
              <w:ind w:left="84"/>
              <w:rPr>
                <w:b/>
                <w:sz w:val="22"/>
              </w:rPr>
            </w:pPr>
          </w:p>
        </w:tc>
        <w:tc>
          <w:tcPr>
            <w:tcW w:w="6572" w:type="dxa"/>
            <w:gridSpan w:val="4"/>
            <w:shd w:val="clear" w:color="auto" w:fill="FFFFFF" w:themeFill="background1"/>
            <w:vAlign w:val="center"/>
          </w:tcPr>
          <w:p w14:paraId="29E81FC1" w14:textId="77777777" w:rsidR="007B5B80" w:rsidRPr="0060637C" w:rsidRDefault="007B5B80" w:rsidP="007B5B80">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Other (enter details)</w:t>
            </w:r>
          </w:p>
          <w:p w14:paraId="491702A8" w14:textId="77777777" w:rsidR="007B5B80" w:rsidRPr="0060637C" w:rsidRDefault="007B5B80" w:rsidP="000D7EAA">
            <w:pPr>
              <w:pStyle w:val="BodyText"/>
              <w:spacing w:after="0"/>
              <w:ind w:left="84"/>
              <w:rPr>
                <w:b/>
                <w:sz w:val="22"/>
              </w:rPr>
            </w:pPr>
          </w:p>
        </w:tc>
      </w:tr>
      <w:tr w:rsidR="0060637C" w14:paraId="3A50FAF8" w14:textId="77777777" w:rsidTr="0060637C">
        <w:trPr>
          <w:trHeight w:val="292"/>
          <w:tblCellSpacing w:w="28" w:type="dxa"/>
        </w:trPr>
        <w:tc>
          <w:tcPr>
            <w:tcW w:w="2503" w:type="dxa"/>
            <w:shd w:val="clear" w:color="auto" w:fill="FFFFFF" w:themeFill="background1"/>
            <w:vAlign w:val="center"/>
          </w:tcPr>
          <w:p w14:paraId="7D77F9A2" w14:textId="77777777" w:rsidR="0060637C" w:rsidRPr="0060637C" w:rsidRDefault="0060637C" w:rsidP="00365434">
            <w:pPr>
              <w:pStyle w:val="BodyText"/>
              <w:spacing w:after="0"/>
              <w:rPr>
                <w:sz w:val="22"/>
              </w:rPr>
            </w:pPr>
            <w:r w:rsidRPr="0060637C">
              <w:rPr>
                <w:sz w:val="22"/>
              </w:rPr>
              <w:t>Size of workplace</w:t>
            </w:r>
          </w:p>
        </w:tc>
        <w:tc>
          <w:tcPr>
            <w:tcW w:w="1978" w:type="dxa"/>
            <w:shd w:val="clear" w:color="auto" w:fill="FFFFFF" w:themeFill="background1"/>
          </w:tcPr>
          <w:p w14:paraId="7EB0B754" w14:textId="77777777" w:rsidR="0060637C" w:rsidRPr="0060637C" w:rsidRDefault="0060637C" w:rsidP="0060637C">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Small (0-9)</w:t>
            </w:r>
          </w:p>
        </w:tc>
        <w:tc>
          <w:tcPr>
            <w:tcW w:w="2255" w:type="dxa"/>
            <w:gridSpan w:val="2"/>
            <w:shd w:val="clear" w:color="auto" w:fill="FFFFFF" w:themeFill="background1"/>
          </w:tcPr>
          <w:p w14:paraId="5C761EE7" w14:textId="77777777" w:rsidR="0060637C" w:rsidRPr="0060637C" w:rsidRDefault="0060637C" w:rsidP="0060637C">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Medium (20-199)</w:t>
            </w:r>
          </w:p>
        </w:tc>
        <w:tc>
          <w:tcPr>
            <w:tcW w:w="2227" w:type="dxa"/>
            <w:shd w:val="clear" w:color="auto" w:fill="FFFFFF" w:themeFill="background1"/>
          </w:tcPr>
          <w:p w14:paraId="3A8C7AD4" w14:textId="77777777" w:rsidR="0060637C" w:rsidRPr="0060637C" w:rsidRDefault="0060637C" w:rsidP="0060637C">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sidRPr="0060637C">
              <w:rPr>
                <w:sz w:val="22"/>
              </w:rPr>
              <w:t>Large (200+)</w:t>
            </w:r>
          </w:p>
        </w:tc>
      </w:tr>
      <w:tr w:rsidR="0060637C" w:rsidRPr="00707A87" w14:paraId="2A3701B7" w14:textId="77777777" w:rsidTr="0060637C">
        <w:trPr>
          <w:trHeight w:val="306"/>
          <w:tblCellSpacing w:w="28" w:type="dxa"/>
        </w:trPr>
        <w:tc>
          <w:tcPr>
            <w:tcW w:w="2503" w:type="dxa"/>
            <w:vMerge w:val="restart"/>
          </w:tcPr>
          <w:p w14:paraId="4FB8E1C5" w14:textId="77777777" w:rsidR="0060637C" w:rsidRPr="0060637C" w:rsidRDefault="0060637C" w:rsidP="000D14DF">
            <w:pPr>
              <w:pStyle w:val="BodyText"/>
              <w:spacing w:after="0"/>
              <w:rPr>
                <w:sz w:val="22"/>
              </w:rPr>
            </w:pPr>
            <w:r w:rsidRPr="0060637C">
              <w:rPr>
                <w:sz w:val="22"/>
              </w:rPr>
              <w:t>Please indicate in what capacity you are making this submission (select one of the following categories)</w:t>
            </w:r>
          </w:p>
        </w:tc>
        <w:tc>
          <w:tcPr>
            <w:tcW w:w="3113" w:type="dxa"/>
            <w:gridSpan w:val="2"/>
            <w:tcBorders>
              <w:right w:val="single" w:sz="4" w:space="0" w:color="auto"/>
            </w:tcBorders>
          </w:tcPr>
          <w:p w14:paraId="02BA2F11" w14:textId="77777777" w:rsidR="0060637C" w:rsidRPr="00AF3AC8" w:rsidRDefault="0060637C" w:rsidP="0060637C">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Individual</w:t>
            </w:r>
          </w:p>
          <w:p w14:paraId="3BAC5340" w14:textId="77777777" w:rsidR="0060637C" w:rsidRPr="00AF3AC8" w:rsidRDefault="0060637C" w:rsidP="0060637C">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B</w:t>
            </w:r>
            <w:r w:rsidRPr="00AF3AC8">
              <w:rPr>
                <w:sz w:val="22"/>
                <w:szCs w:val="22"/>
              </w:rPr>
              <w:t>usiness</w:t>
            </w:r>
          </w:p>
          <w:p w14:paraId="5D02A14E" w14:textId="77777777" w:rsidR="0060637C" w:rsidRPr="00AF3AC8" w:rsidRDefault="0060637C" w:rsidP="0060637C">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Community organisation</w:t>
            </w:r>
          </w:p>
          <w:p w14:paraId="48F3231F" w14:textId="77777777" w:rsidR="0060637C" w:rsidRPr="00AF3AC8" w:rsidRDefault="0060637C" w:rsidP="000D14DF">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Employer organisation</w:t>
            </w:r>
          </w:p>
        </w:tc>
        <w:tc>
          <w:tcPr>
            <w:tcW w:w="3403" w:type="dxa"/>
            <w:gridSpan w:val="2"/>
            <w:tcBorders>
              <w:right w:val="single" w:sz="4" w:space="0" w:color="auto"/>
            </w:tcBorders>
          </w:tcPr>
          <w:p w14:paraId="32974AC8" w14:textId="77777777" w:rsidR="0060637C" w:rsidRPr="00AF3AC8" w:rsidRDefault="0060637C" w:rsidP="000D14DF">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Industry representative</w:t>
            </w:r>
          </w:p>
          <w:p w14:paraId="711CB16C" w14:textId="77777777" w:rsidR="0060637C" w:rsidRPr="00AF3AC8" w:rsidRDefault="0060637C" w:rsidP="0060637C">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Academic</w:t>
            </w:r>
          </w:p>
          <w:p w14:paraId="74CF631C" w14:textId="77777777" w:rsidR="0060637C" w:rsidRPr="00AF3AC8" w:rsidRDefault="0060637C" w:rsidP="0060637C">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Government representative</w:t>
            </w:r>
          </w:p>
          <w:p w14:paraId="531A1225" w14:textId="77777777" w:rsidR="0060637C" w:rsidRPr="00AF3AC8" w:rsidRDefault="0060637C" w:rsidP="000D14DF">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P</w:t>
            </w:r>
            <w:r w:rsidRPr="00AF3AC8">
              <w:rPr>
                <w:sz w:val="22"/>
                <w:szCs w:val="22"/>
              </w:rPr>
              <w:t>rofessional</w:t>
            </w:r>
          </w:p>
        </w:tc>
      </w:tr>
      <w:tr w:rsidR="0060637C" w14:paraId="5D029567" w14:textId="77777777" w:rsidTr="000D14DF">
        <w:trPr>
          <w:trHeight w:val="292"/>
          <w:tblCellSpacing w:w="28" w:type="dxa"/>
        </w:trPr>
        <w:tc>
          <w:tcPr>
            <w:tcW w:w="2503" w:type="dxa"/>
            <w:vMerge/>
            <w:shd w:val="clear" w:color="auto" w:fill="FFFFFF" w:themeFill="background1"/>
            <w:vAlign w:val="center"/>
          </w:tcPr>
          <w:p w14:paraId="1B498F04" w14:textId="77777777" w:rsidR="0060637C" w:rsidRPr="0060637C" w:rsidRDefault="0060637C" w:rsidP="000D14DF">
            <w:pPr>
              <w:pStyle w:val="BodyText"/>
              <w:spacing w:after="0"/>
              <w:ind w:left="84"/>
              <w:rPr>
                <w:b/>
                <w:sz w:val="22"/>
              </w:rPr>
            </w:pPr>
          </w:p>
        </w:tc>
        <w:tc>
          <w:tcPr>
            <w:tcW w:w="6572" w:type="dxa"/>
            <w:gridSpan w:val="4"/>
            <w:shd w:val="clear" w:color="auto" w:fill="FFFFFF" w:themeFill="background1"/>
            <w:vAlign w:val="center"/>
          </w:tcPr>
          <w:p w14:paraId="70005581" w14:textId="77777777" w:rsidR="0060637C" w:rsidRPr="00AF3AC8" w:rsidRDefault="0060637C" w:rsidP="000D14DF">
            <w:pPr>
              <w:spacing w:before="60" w:after="60"/>
              <w:rPr>
                <w:sz w:val="22"/>
                <w:szCs w:val="22"/>
              </w:rPr>
            </w:pPr>
            <w:r w:rsidRPr="00AF3AC8">
              <w:rPr>
                <w:caps/>
                <w:sz w:val="22"/>
                <w:szCs w:val="22"/>
              </w:rPr>
              <w:fldChar w:fldCharType="begin">
                <w:ffData>
                  <w:name w:val="Check1"/>
                  <w:enabled/>
                  <w:calcOnExit w:val="0"/>
                  <w:checkBox>
                    <w:sizeAuto/>
                    <w:default w:val="0"/>
                  </w:checkBox>
                </w:ffData>
              </w:fldChar>
            </w:r>
            <w:r w:rsidRPr="00AF3AC8">
              <w:rPr>
                <w:sz w:val="22"/>
                <w:szCs w:val="22"/>
              </w:rPr>
              <w:instrText xml:space="preserve"> FORMCHECKBOX </w:instrText>
            </w:r>
            <w:r w:rsidR="003039F9">
              <w:rPr>
                <w:caps/>
                <w:sz w:val="22"/>
                <w:szCs w:val="22"/>
              </w:rPr>
            </w:r>
            <w:r w:rsidR="003039F9">
              <w:rPr>
                <w:caps/>
                <w:sz w:val="22"/>
                <w:szCs w:val="22"/>
              </w:rPr>
              <w:fldChar w:fldCharType="separate"/>
            </w:r>
            <w:r w:rsidRPr="00AF3AC8">
              <w:rPr>
                <w:caps/>
                <w:sz w:val="22"/>
                <w:szCs w:val="22"/>
              </w:rPr>
              <w:fldChar w:fldCharType="end"/>
            </w:r>
            <w:r w:rsidRPr="00AF3AC8">
              <w:rPr>
                <w:caps/>
                <w:sz w:val="22"/>
                <w:szCs w:val="22"/>
              </w:rPr>
              <w:t xml:space="preserve"> </w:t>
            </w:r>
            <w:r w:rsidRPr="00AF3AC8">
              <w:rPr>
                <w:sz w:val="22"/>
                <w:szCs w:val="22"/>
              </w:rPr>
              <w:t>Other (enter details)</w:t>
            </w:r>
          </w:p>
          <w:p w14:paraId="57DD39E3" w14:textId="77777777" w:rsidR="0060637C" w:rsidRPr="00AF3AC8" w:rsidRDefault="0060637C" w:rsidP="000D14DF">
            <w:pPr>
              <w:pStyle w:val="BodyText"/>
              <w:spacing w:after="0"/>
              <w:ind w:left="84"/>
              <w:rPr>
                <w:b/>
                <w:sz w:val="22"/>
                <w:szCs w:val="22"/>
              </w:rPr>
            </w:pPr>
          </w:p>
        </w:tc>
      </w:tr>
      <w:tr w:rsidR="0060637C" w14:paraId="17F1D1CE" w14:textId="77777777" w:rsidTr="0060637C">
        <w:trPr>
          <w:trHeight w:val="292"/>
          <w:tblCellSpacing w:w="28" w:type="dxa"/>
        </w:trPr>
        <w:tc>
          <w:tcPr>
            <w:tcW w:w="2503" w:type="dxa"/>
            <w:shd w:val="clear" w:color="auto" w:fill="FFFFFF" w:themeFill="background1"/>
            <w:vAlign w:val="center"/>
          </w:tcPr>
          <w:p w14:paraId="472A6563" w14:textId="77777777" w:rsidR="0060637C" w:rsidRPr="0060637C" w:rsidRDefault="0060637C" w:rsidP="000D7EAA">
            <w:pPr>
              <w:pStyle w:val="BodyText"/>
              <w:spacing w:after="0"/>
              <w:ind w:left="84"/>
              <w:rPr>
                <w:sz w:val="22"/>
              </w:rPr>
            </w:pPr>
            <w:r w:rsidRPr="0060637C">
              <w:rPr>
                <w:sz w:val="22"/>
              </w:rPr>
              <w:t>Which industry sector do you operate in?</w:t>
            </w:r>
          </w:p>
        </w:tc>
        <w:tc>
          <w:tcPr>
            <w:tcW w:w="65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0600E" w14:textId="77777777" w:rsidR="0060637C" w:rsidRPr="005B30E4" w:rsidRDefault="0060637C" w:rsidP="000D7EAA">
            <w:pPr>
              <w:pStyle w:val="BodyText"/>
              <w:spacing w:after="0"/>
              <w:ind w:left="84"/>
              <w:rPr>
                <w:b/>
                <w:sz w:val="20"/>
              </w:rPr>
            </w:pPr>
          </w:p>
        </w:tc>
      </w:tr>
      <w:tr w:rsidR="0060637C" w14:paraId="7E8DCF2F" w14:textId="77777777" w:rsidTr="0060637C">
        <w:trPr>
          <w:trHeight w:val="292"/>
          <w:tblCellSpacing w:w="28" w:type="dxa"/>
        </w:trPr>
        <w:tc>
          <w:tcPr>
            <w:tcW w:w="2503" w:type="dxa"/>
            <w:shd w:val="clear" w:color="auto" w:fill="FFFFFF" w:themeFill="background1"/>
            <w:vAlign w:val="center"/>
          </w:tcPr>
          <w:p w14:paraId="330A81B6" w14:textId="77777777" w:rsidR="0060637C" w:rsidRPr="0060637C" w:rsidRDefault="0060637C" w:rsidP="000D7EAA">
            <w:pPr>
              <w:pStyle w:val="BodyText"/>
              <w:spacing w:after="0"/>
              <w:ind w:left="84"/>
              <w:rPr>
                <w:sz w:val="22"/>
              </w:rPr>
            </w:pPr>
            <w:r w:rsidRPr="0060637C">
              <w:rPr>
                <w:sz w:val="22"/>
              </w:rPr>
              <w:t>Your type of job or business (if applicable)</w:t>
            </w:r>
          </w:p>
        </w:tc>
        <w:tc>
          <w:tcPr>
            <w:tcW w:w="65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EED99" w14:textId="77777777" w:rsidR="0060637C" w:rsidRPr="005B30E4" w:rsidRDefault="0060637C" w:rsidP="000D7EAA">
            <w:pPr>
              <w:pStyle w:val="BodyText"/>
              <w:spacing w:after="0"/>
              <w:ind w:left="84"/>
              <w:rPr>
                <w:b/>
                <w:sz w:val="20"/>
              </w:rPr>
            </w:pPr>
          </w:p>
        </w:tc>
      </w:tr>
    </w:tbl>
    <w:p w14:paraId="21523EA7" w14:textId="77777777" w:rsidR="00897D7C" w:rsidRDefault="00897D7C">
      <w:r>
        <w:br w:type="page"/>
      </w:r>
    </w:p>
    <w:p w14:paraId="6B3A5AD1" w14:textId="77777777" w:rsidR="00897D7C" w:rsidRPr="0060637C" w:rsidRDefault="00897D7C" w:rsidP="00897D7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4"/>
        </w:rPr>
      </w:pPr>
      <w:bookmarkStart w:id="7" w:name="_Toc17364902"/>
      <w:r w:rsidRPr="0060637C">
        <w:rPr>
          <w:sz w:val="24"/>
        </w:rPr>
        <w:lastRenderedPageBreak/>
        <w:t xml:space="preserve">Section 1: </w:t>
      </w:r>
      <w:r>
        <w:rPr>
          <w:sz w:val="24"/>
        </w:rPr>
        <w:t>Permission</w:t>
      </w:r>
      <w:r w:rsidRPr="0060637C">
        <w:rPr>
          <w:sz w:val="24"/>
        </w:rPr>
        <w:t xml:space="preserve"> details</w:t>
      </w:r>
      <w:bookmarkEnd w:id="7"/>
    </w:p>
    <w:tbl>
      <w:tblPr>
        <w:tblStyle w:val="TableGrid"/>
        <w:tblW w:w="0" w:type="auto"/>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671"/>
        <w:gridCol w:w="913"/>
        <w:gridCol w:w="565"/>
        <w:gridCol w:w="1094"/>
      </w:tblGrid>
      <w:tr w:rsidR="00897D7C" w14:paraId="76727C26" w14:textId="77777777" w:rsidTr="000D14DF">
        <w:trPr>
          <w:trHeight w:val="292"/>
          <w:tblCellSpacing w:w="28" w:type="dxa"/>
        </w:trPr>
        <w:tc>
          <w:tcPr>
            <w:tcW w:w="9131" w:type="dxa"/>
            <w:gridSpan w:val="4"/>
            <w:shd w:val="clear" w:color="auto" w:fill="BFBFBF" w:themeFill="background1" w:themeFillShade="BF"/>
            <w:vAlign w:val="center"/>
          </w:tcPr>
          <w:p w14:paraId="38BAEF13" w14:textId="77777777" w:rsidR="00897D7C" w:rsidRPr="005B30E4" w:rsidRDefault="00897D7C" w:rsidP="000D14DF">
            <w:pPr>
              <w:pStyle w:val="BodyText"/>
              <w:spacing w:after="0"/>
              <w:ind w:left="84"/>
              <w:rPr>
                <w:b/>
                <w:sz w:val="20"/>
              </w:rPr>
            </w:pPr>
            <w:r w:rsidRPr="005B30E4">
              <w:rPr>
                <w:b/>
                <w:sz w:val="20"/>
              </w:rPr>
              <w:t>Internet publication</w:t>
            </w:r>
          </w:p>
        </w:tc>
      </w:tr>
      <w:tr w:rsidR="00897D7C" w14:paraId="304412C5" w14:textId="77777777" w:rsidTr="000D14DF">
        <w:trPr>
          <w:trHeight w:val="355"/>
          <w:tblCellSpacing w:w="28" w:type="dxa"/>
        </w:trPr>
        <w:tc>
          <w:tcPr>
            <w:tcW w:w="6587" w:type="dxa"/>
            <w:vMerge w:val="restart"/>
            <w:shd w:val="clear" w:color="auto" w:fill="auto"/>
            <w:vAlign w:val="center"/>
          </w:tcPr>
          <w:p w14:paraId="2111AC40" w14:textId="16074F7E" w:rsidR="00897D7C" w:rsidRPr="00AF3AC8" w:rsidRDefault="00897D7C" w:rsidP="000D14DF">
            <w:pPr>
              <w:pStyle w:val="BodyText"/>
              <w:spacing w:after="0"/>
              <w:rPr>
                <w:sz w:val="22"/>
              </w:rPr>
            </w:pPr>
            <w:r w:rsidRPr="00AF3AC8">
              <w:rPr>
                <w:sz w:val="22"/>
              </w:rPr>
              <w:t>Public submissions may be published in full on the website, including any personal information of autho</w:t>
            </w:r>
            <w:r w:rsidR="00365434">
              <w:rPr>
                <w:sz w:val="22"/>
              </w:rPr>
              <w:t>rs and/or other third parties</w:t>
            </w:r>
            <w:r w:rsidRPr="00AF3AC8">
              <w:rPr>
                <w:sz w:val="22"/>
              </w:rPr>
              <w:t xml:space="preserve"> </w:t>
            </w:r>
            <w:r w:rsidRPr="00AF3AC8">
              <w:rPr>
                <w:b/>
                <w:sz w:val="22"/>
              </w:rPr>
              <w:t>contained in the submission.</w:t>
            </w:r>
            <w:r w:rsidRPr="00AF3AC8">
              <w:rPr>
                <w:sz w:val="22"/>
              </w:rPr>
              <w:t xml:space="preserve"> </w:t>
            </w:r>
          </w:p>
          <w:p w14:paraId="3E09E333" w14:textId="77777777" w:rsidR="00897D7C" w:rsidRPr="00AF3AC8" w:rsidRDefault="00897D7C" w:rsidP="000D14DF">
            <w:pPr>
              <w:pStyle w:val="BodyText"/>
              <w:spacing w:after="0"/>
              <w:rPr>
                <w:sz w:val="22"/>
              </w:rPr>
            </w:pPr>
          </w:p>
          <w:p w14:paraId="1C5DEE1A" w14:textId="77777777" w:rsidR="00897D7C" w:rsidRPr="00AF3AC8" w:rsidRDefault="00897D7C" w:rsidP="000D14DF">
            <w:pPr>
              <w:pStyle w:val="BodyText"/>
              <w:spacing w:after="0"/>
              <w:rPr>
                <w:sz w:val="22"/>
              </w:rPr>
            </w:pPr>
            <w:r w:rsidRPr="00AF3AC8">
              <w:rPr>
                <w:sz w:val="22"/>
              </w:rPr>
              <w:t xml:space="preserve">Please tick this box if you wish for your input to remain confidential (that is, you </w:t>
            </w:r>
            <w:r w:rsidRPr="00AF3AC8">
              <w:rPr>
                <w:b/>
                <w:sz w:val="22"/>
              </w:rPr>
              <w:t>do not consent</w:t>
            </w:r>
            <w:r w:rsidRPr="00AF3AC8">
              <w:rPr>
                <w:sz w:val="22"/>
              </w:rPr>
              <w:t xml:space="preserve"> to having your input published on the internet) </w:t>
            </w:r>
          </w:p>
          <w:p w14:paraId="5A84155D" w14:textId="77777777" w:rsidR="00897D7C" w:rsidRPr="00AF3AC8" w:rsidRDefault="00897D7C" w:rsidP="000D14DF">
            <w:pPr>
              <w:pStyle w:val="BodyText"/>
              <w:spacing w:after="0"/>
              <w:rPr>
                <w:sz w:val="22"/>
              </w:rPr>
            </w:pPr>
          </w:p>
        </w:tc>
        <w:tc>
          <w:tcPr>
            <w:tcW w:w="2488" w:type="dxa"/>
            <w:gridSpan w:val="3"/>
            <w:shd w:val="clear" w:color="auto" w:fill="auto"/>
            <w:vAlign w:val="center"/>
          </w:tcPr>
          <w:p w14:paraId="18347A49" w14:textId="77777777" w:rsidR="00897D7C" w:rsidRDefault="00897D7C" w:rsidP="000D14DF">
            <w:pPr>
              <w:pStyle w:val="BodyText"/>
              <w:spacing w:after="0"/>
              <w:rPr>
                <w:sz w:val="20"/>
              </w:rPr>
            </w:pPr>
          </w:p>
        </w:tc>
      </w:tr>
      <w:tr w:rsidR="00897D7C" w14:paraId="00A45228" w14:textId="77777777" w:rsidTr="000D14DF">
        <w:trPr>
          <w:trHeight w:val="354"/>
          <w:tblCellSpacing w:w="28" w:type="dxa"/>
        </w:trPr>
        <w:tc>
          <w:tcPr>
            <w:tcW w:w="6587" w:type="dxa"/>
            <w:vMerge/>
            <w:shd w:val="clear" w:color="auto" w:fill="auto"/>
            <w:vAlign w:val="center"/>
          </w:tcPr>
          <w:p w14:paraId="3E90D7A6" w14:textId="77777777" w:rsidR="00897D7C" w:rsidRPr="00AF3AC8" w:rsidRDefault="00897D7C" w:rsidP="000D14DF">
            <w:pPr>
              <w:pStyle w:val="BodyText"/>
              <w:spacing w:after="0"/>
              <w:rPr>
                <w:sz w:val="22"/>
              </w:rPr>
            </w:pPr>
          </w:p>
        </w:tc>
        <w:tc>
          <w:tcPr>
            <w:tcW w:w="857" w:type="dxa"/>
            <w:shd w:val="clear" w:color="auto" w:fill="auto"/>
            <w:vAlign w:val="center"/>
          </w:tcPr>
          <w:p w14:paraId="55ADCB1A" w14:textId="77777777" w:rsidR="00897D7C" w:rsidRDefault="00897D7C" w:rsidP="000D14DF">
            <w:pPr>
              <w:pStyle w:val="BodyText"/>
              <w:spacing w:after="0"/>
              <w:rPr>
                <w:sz w:val="20"/>
              </w:rPr>
            </w:pPr>
          </w:p>
        </w:tc>
        <w:tc>
          <w:tcPr>
            <w:tcW w:w="509" w:type="dxa"/>
            <w:tcBorders>
              <w:top w:val="single" w:sz="2" w:space="0" w:color="auto"/>
              <w:left w:val="single" w:sz="2" w:space="0" w:color="auto"/>
              <w:bottom w:val="single" w:sz="2" w:space="0" w:color="auto"/>
              <w:right w:val="single" w:sz="2" w:space="0" w:color="auto"/>
            </w:tcBorders>
            <w:shd w:val="clear" w:color="auto" w:fill="auto"/>
            <w:vAlign w:val="center"/>
          </w:tcPr>
          <w:p w14:paraId="07558F72" w14:textId="77777777" w:rsidR="00897D7C" w:rsidRDefault="00897D7C" w:rsidP="000D14DF">
            <w:pPr>
              <w:pStyle w:val="BodyText"/>
              <w:spacing w:after="0"/>
              <w:rPr>
                <w:sz w:val="20"/>
              </w:rPr>
            </w:pPr>
          </w:p>
        </w:tc>
        <w:tc>
          <w:tcPr>
            <w:tcW w:w="1010" w:type="dxa"/>
            <w:shd w:val="clear" w:color="auto" w:fill="auto"/>
            <w:vAlign w:val="center"/>
          </w:tcPr>
          <w:p w14:paraId="786CCA93" w14:textId="77777777" w:rsidR="00897D7C" w:rsidRDefault="00897D7C" w:rsidP="000D14DF">
            <w:pPr>
              <w:pStyle w:val="BodyText"/>
              <w:spacing w:after="0"/>
              <w:rPr>
                <w:sz w:val="20"/>
              </w:rPr>
            </w:pPr>
          </w:p>
        </w:tc>
      </w:tr>
      <w:tr w:rsidR="00897D7C" w14:paraId="6EE43368" w14:textId="77777777" w:rsidTr="000D14DF">
        <w:trPr>
          <w:trHeight w:val="354"/>
          <w:tblCellSpacing w:w="28" w:type="dxa"/>
        </w:trPr>
        <w:tc>
          <w:tcPr>
            <w:tcW w:w="6587" w:type="dxa"/>
            <w:vMerge/>
            <w:shd w:val="clear" w:color="auto" w:fill="auto"/>
            <w:vAlign w:val="center"/>
          </w:tcPr>
          <w:p w14:paraId="3AF0799C" w14:textId="77777777" w:rsidR="00897D7C" w:rsidRPr="00AF3AC8" w:rsidRDefault="00897D7C" w:rsidP="000D14DF">
            <w:pPr>
              <w:pStyle w:val="BodyText"/>
              <w:spacing w:after="0"/>
              <w:rPr>
                <w:sz w:val="22"/>
              </w:rPr>
            </w:pPr>
          </w:p>
        </w:tc>
        <w:tc>
          <w:tcPr>
            <w:tcW w:w="2488" w:type="dxa"/>
            <w:gridSpan w:val="3"/>
            <w:shd w:val="clear" w:color="auto" w:fill="auto"/>
            <w:vAlign w:val="center"/>
          </w:tcPr>
          <w:p w14:paraId="36762E8A" w14:textId="77777777" w:rsidR="00897D7C" w:rsidRDefault="00897D7C" w:rsidP="000D14DF">
            <w:pPr>
              <w:pStyle w:val="BodyText"/>
              <w:spacing w:after="0"/>
              <w:rPr>
                <w:sz w:val="20"/>
              </w:rPr>
            </w:pPr>
          </w:p>
        </w:tc>
      </w:tr>
      <w:tr w:rsidR="00897D7C" w14:paraId="45C8B7DE" w14:textId="77777777" w:rsidTr="000D14DF">
        <w:trPr>
          <w:trHeight w:val="354"/>
          <w:tblCellSpacing w:w="28" w:type="dxa"/>
        </w:trPr>
        <w:tc>
          <w:tcPr>
            <w:tcW w:w="9131" w:type="dxa"/>
            <w:gridSpan w:val="4"/>
            <w:shd w:val="clear" w:color="auto" w:fill="BFBFBF" w:themeFill="background1" w:themeFillShade="BF"/>
            <w:vAlign w:val="center"/>
          </w:tcPr>
          <w:p w14:paraId="4394FD5D" w14:textId="77777777" w:rsidR="00897D7C" w:rsidRPr="00AF3AC8" w:rsidRDefault="00897D7C" w:rsidP="000D14DF">
            <w:pPr>
              <w:pStyle w:val="BodyText"/>
              <w:spacing w:after="0"/>
              <w:ind w:left="84"/>
              <w:rPr>
                <w:b/>
                <w:sz w:val="22"/>
              </w:rPr>
            </w:pPr>
            <w:r w:rsidRPr="00AF3AC8">
              <w:rPr>
                <w:b/>
                <w:sz w:val="22"/>
              </w:rPr>
              <w:t>Anonymity</w:t>
            </w:r>
          </w:p>
        </w:tc>
      </w:tr>
      <w:tr w:rsidR="00897D7C" w14:paraId="1F63A6EC" w14:textId="77777777" w:rsidTr="000D14DF">
        <w:trPr>
          <w:trHeight w:val="355"/>
          <w:tblCellSpacing w:w="28" w:type="dxa"/>
        </w:trPr>
        <w:tc>
          <w:tcPr>
            <w:tcW w:w="6587" w:type="dxa"/>
            <w:vMerge w:val="restart"/>
            <w:shd w:val="clear" w:color="auto" w:fill="auto"/>
            <w:vAlign w:val="center"/>
          </w:tcPr>
          <w:p w14:paraId="4042ACBF" w14:textId="77777777" w:rsidR="00897D7C" w:rsidRPr="00AF3AC8" w:rsidRDefault="00897D7C" w:rsidP="000D14DF">
            <w:pPr>
              <w:pStyle w:val="BodyText"/>
              <w:spacing w:after="0"/>
              <w:rPr>
                <w:sz w:val="22"/>
              </w:rPr>
            </w:pPr>
            <w:r w:rsidRPr="00AF3AC8">
              <w:rPr>
                <w:sz w:val="22"/>
              </w:rPr>
              <w:t xml:space="preserve">Please tick this box if you wish for your input to be treated as anonymous (that is, you </w:t>
            </w:r>
            <w:r w:rsidRPr="00AF3AC8">
              <w:rPr>
                <w:b/>
                <w:sz w:val="22"/>
              </w:rPr>
              <w:t>do not consent</w:t>
            </w:r>
            <w:r w:rsidRPr="00AF3AC8">
              <w:rPr>
                <w:sz w:val="22"/>
              </w:rPr>
              <w:t xml:space="preserve"> to having your name, or the name of your organisation, published on the internet with your input) </w:t>
            </w:r>
          </w:p>
        </w:tc>
        <w:tc>
          <w:tcPr>
            <w:tcW w:w="2488" w:type="dxa"/>
            <w:gridSpan w:val="3"/>
            <w:shd w:val="clear" w:color="auto" w:fill="auto"/>
            <w:vAlign w:val="center"/>
          </w:tcPr>
          <w:p w14:paraId="58E9E0D8" w14:textId="77777777" w:rsidR="00897D7C" w:rsidRDefault="00897D7C" w:rsidP="000D14DF">
            <w:pPr>
              <w:pStyle w:val="BodyText"/>
              <w:spacing w:after="0"/>
              <w:rPr>
                <w:sz w:val="20"/>
              </w:rPr>
            </w:pPr>
          </w:p>
        </w:tc>
      </w:tr>
      <w:tr w:rsidR="00897D7C" w14:paraId="4B00F0E6" w14:textId="77777777" w:rsidTr="000D14DF">
        <w:trPr>
          <w:trHeight w:val="354"/>
          <w:tblCellSpacing w:w="28" w:type="dxa"/>
        </w:trPr>
        <w:tc>
          <w:tcPr>
            <w:tcW w:w="6587" w:type="dxa"/>
            <w:vMerge/>
            <w:shd w:val="clear" w:color="auto" w:fill="auto"/>
            <w:vAlign w:val="center"/>
          </w:tcPr>
          <w:p w14:paraId="4D076727" w14:textId="77777777" w:rsidR="00897D7C" w:rsidRPr="00AF3AC8" w:rsidRDefault="00897D7C" w:rsidP="000D14DF">
            <w:pPr>
              <w:pStyle w:val="BodyText"/>
              <w:spacing w:after="0"/>
              <w:rPr>
                <w:sz w:val="22"/>
              </w:rPr>
            </w:pPr>
          </w:p>
        </w:tc>
        <w:tc>
          <w:tcPr>
            <w:tcW w:w="857" w:type="dxa"/>
            <w:shd w:val="clear" w:color="auto" w:fill="auto"/>
            <w:vAlign w:val="center"/>
          </w:tcPr>
          <w:p w14:paraId="300D1E95" w14:textId="77777777" w:rsidR="00897D7C" w:rsidRDefault="00897D7C" w:rsidP="000D14DF">
            <w:pPr>
              <w:pStyle w:val="BodyText"/>
              <w:spacing w:after="0"/>
              <w:rPr>
                <w:sz w:val="20"/>
              </w:rPr>
            </w:pPr>
          </w:p>
        </w:tc>
        <w:tc>
          <w:tcPr>
            <w:tcW w:w="509" w:type="dxa"/>
            <w:tcBorders>
              <w:top w:val="single" w:sz="2" w:space="0" w:color="auto"/>
              <w:left w:val="single" w:sz="2" w:space="0" w:color="auto"/>
              <w:bottom w:val="single" w:sz="2" w:space="0" w:color="auto"/>
              <w:right w:val="single" w:sz="2" w:space="0" w:color="auto"/>
            </w:tcBorders>
            <w:shd w:val="clear" w:color="auto" w:fill="auto"/>
            <w:vAlign w:val="center"/>
          </w:tcPr>
          <w:p w14:paraId="025B04B0" w14:textId="77777777" w:rsidR="00897D7C" w:rsidRDefault="00897D7C" w:rsidP="000D14DF">
            <w:pPr>
              <w:pStyle w:val="BodyText"/>
              <w:spacing w:after="0"/>
              <w:rPr>
                <w:sz w:val="20"/>
              </w:rPr>
            </w:pPr>
          </w:p>
        </w:tc>
        <w:tc>
          <w:tcPr>
            <w:tcW w:w="1010" w:type="dxa"/>
            <w:shd w:val="clear" w:color="auto" w:fill="auto"/>
            <w:vAlign w:val="center"/>
          </w:tcPr>
          <w:p w14:paraId="78CF7D25" w14:textId="77777777" w:rsidR="00897D7C" w:rsidRDefault="00897D7C" w:rsidP="000D14DF">
            <w:pPr>
              <w:pStyle w:val="BodyText"/>
              <w:spacing w:after="0"/>
              <w:rPr>
                <w:sz w:val="20"/>
              </w:rPr>
            </w:pPr>
          </w:p>
        </w:tc>
      </w:tr>
      <w:tr w:rsidR="00897D7C" w14:paraId="05DB3D46" w14:textId="77777777" w:rsidTr="000D14DF">
        <w:trPr>
          <w:trHeight w:val="354"/>
          <w:tblCellSpacing w:w="28" w:type="dxa"/>
        </w:trPr>
        <w:tc>
          <w:tcPr>
            <w:tcW w:w="6587" w:type="dxa"/>
            <w:vMerge/>
            <w:shd w:val="clear" w:color="auto" w:fill="auto"/>
            <w:vAlign w:val="center"/>
          </w:tcPr>
          <w:p w14:paraId="7E268D14" w14:textId="77777777" w:rsidR="00897D7C" w:rsidRPr="00AF3AC8" w:rsidRDefault="00897D7C" w:rsidP="000D14DF">
            <w:pPr>
              <w:pStyle w:val="BodyText"/>
              <w:spacing w:after="0"/>
              <w:rPr>
                <w:sz w:val="22"/>
              </w:rPr>
            </w:pPr>
          </w:p>
        </w:tc>
        <w:tc>
          <w:tcPr>
            <w:tcW w:w="2488" w:type="dxa"/>
            <w:gridSpan w:val="3"/>
            <w:shd w:val="clear" w:color="auto" w:fill="auto"/>
            <w:vAlign w:val="center"/>
          </w:tcPr>
          <w:p w14:paraId="27FF3D31" w14:textId="77777777" w:rsidR="00897D7C" w:rsidRDefault="00897D7C" w:rsidP="000D14DF">
            <w:pPr>
              <w:pStyle w:val="BodyText"/>
              <w:spacing w:after="0"/>
              <w:rPr>
                <w:sz w:val="20"/>
              </w:rPr>
            </w:pPr>
          </w:p>
        </w:tc>
      </w:tr>
      <w:tr w:rsidR="00897D7C" w:rsidRPr="00763D74" w14:paraId="5983A680" w14:textId="77777777" w:rsidTr="000D14DF">
        <w:trPr>
          <w:trHeight w:val="354"/>
          <w:tblCellSpacing w:w="28" w:type="dxa"/>
        </w:trPr>
        <w:tc>
          <w:tcPr>
            <w:tcW w:w="9131" w:type="dxa"/>
            <w:gridSpan w:val="4"/>
            <w:shd w:val="clear" w:color="auto" w:fill="BFBFBF" w:themeFill="background1" w:themeFillShade="BF"/>
            <w:vAlign w:val="center"/>
          </w:tcPr>
          <w:p w14:paraId="46CA49F2" w14:textId="77777777" w:rsidR="00897D7C" w:rsidRPr="00AF3AC8" w:rsidRDefault="00897D7C" w:rsidP="000D14DF">
            <w:pPr>
              <w:pStyle w:val="BodyText"/>
              <w:spacing w:after="0"/>
              <w:ind w:left="84"/>
              <w:rPr>
                <w:b/>
                <w:sz w:val="22"/>
              </w:rPr>
            </w:pPr>
            <w:r w:rsidRPr="00AF3AC8">
              <w:rPr>
                <w:b/>
                <w:sz w:val="22"/>
              </w:rPr>
              <w:t>Third party personal information</w:t>
            </w:r>
          </w:p>
        </w:tc>
      </w:tr>
      <w:tr w:rsidR="00897D7C" w14:paraId="423D44D1" w14:textId="77777777" w:rsidTr="000D14DF">
        <w:trPr>
          <w:trHeight w:val="355"/>
          <w:tblCellSpacing w:w="28" w:type="dxa"/>
        </w:trPr>
        <w:tc>
          <w:tcPr>
            <w:tcW w:w="6587" w:type="dxa"/>
            <w:vMerge w:val="restart"/>
            <w:shd w:val="clear" w:color="auto" w:fill="auto"/>
            <w:vAlign w:val="center"/>
          </w:tcPr>
          <w:p w14:paraId="2A975152" w14:textId="77777777" w:rsidR="00897D7C" w:rsidRPr="00AF3AC8" w:rsidRDefault="00897D7C" w:rsidP="000D14DF">
            <w:pPr>
              <w:pStyle w:val="BodyText"/>
              <w:spacing w:after="0"/>
              <w:rPr>
                <w:sz w:val="22"/>
              </w:rPr>
            </w:pPr>
            <w:r w:rsidRPr="00AF3AC8">
              <w:rPr>
                <w:sz w:val="22"/>
              </w:rPr>
              <w:t xml:space="preserve">Please tick this box </w:t>
            </w:r>
            <w:r w:rsidRPr="00AF3AC8">
              <w:rPr>
                <w:b/>
                <w:sz w:val="22"/>
              </w:rPr>
              <w:t>if your input contains personal information of third party individuals,</w:t>
            </w:r>
            <w:r w:rsidRPr="00AF3AC8">
              <w:rPr>
                <w:sz w:val="22"/>
              </w:rPr>
              <w:t xml:space="preserve"> and strike out the statement that is not applicable in the following sentence: </w:t>
            </w:r>
          </w:p>
          <w:p w14:paraId="0A1781F2" w14:textId="77777777" w:rsidR="00897D7C" w:rsidRPr="00AF3AC8" w:rsidRDefault="00897D7C" w:rsidP="000D14DF">
            <w:pPr>
              <w:pStyle w:val="BodyText"/>
              <w:spacing w:after="0"/>
              <w:rPr>
                <w:sz w:val="22"/>
              </w:rPr>
            </w:pPr>
          </w:p>
          <w:p w14:paraId="42E0DB82" w14:textId="1A50A4C1" w:rsidR="00897D7C" w:rsidRPr="00AF3AC8" w:rsidRDefault="00897D7C" w:rsidP="000D14DF">
            <w:pPr>
              <w:pStyle w:val="BodyText"/>
              <w:spacing w:after="0"/>
              <w:rPr>
                <w:sz w:val="22"/>
              </w:rPr>
            </w:pPr>
            <w:r w:rsidRPr="00AF3AC8">
              <w:rPr>
                <w:sz w:val="22"/>
              </w:rPr>
              <w:t xml:space="preserve">The third party </w:t>
            </w:r>
            <w:r w:rsidRPr="00AF3AC8">
              <w:rPr>
                <w:b/>
                <w:sz w:val="22"/>
              </w:rPr>
              <w:t xml:space="preserve">consents  /  does not consent  </w:t>
            </w:r>
            <w:r w:rsidRPr="00AF3AC8">
              <w:rPr>
                <w:sz w:val="22"/>
              </w:rPr>
              <w:t>to the publication of their information.</w:t>
            </w:r>
          </w:p>
          <w:p w14:paraId="4751E5B7" w14:textId="77777777" w:rsidR="00897D7C" w:rsidRPr="00AF3AC8" w:rsidRDefault="00897D7C" w:rsidP="000D14DF">
            <w:pPr>
              <w:pStyle w:val="BodyText"/>
              <w:spacing w:after="0"/>
              <w:rPr>
                <w:sz w:val="22"/>
              </w:rPr>
            </w:pPr>
            <w:r w:rsidRPr="00AF3AC8">
              <w:rPr>
                <w:sz w:val="22"/>
              </w:rPr>
              <w:t xml:space="preserve"> </w:t>
            </w:r>
          </w:p>
        </w:tc>
        <w:tc>
          <w:tcPr>
            <w:tcW w:w="2488" w:type="dxa"/>
            <w:gridSpan w:val="3"/>
            <w:shd w:val="clear" w:color="auto" w:fill="auto"/>
            <w:vAlign w:val="center"/>
          </w:tcPr>
          <w:p w14:paraId="2BE66F01" w14:textId="77777777" w:rsidR="00897D7C" w:rsidRDefault="00897D7C" w:rsidP="000D14DF">
            <w:pPr>
              <w:pStyle w:val="BodyText"/>
              <w:spacing w:after="0"/>
              <w:rPr>
                <w:sz w:val="20"/>
              </w:rPr>
            </w:pPr>
          </w:p>
        </w:tc>
      </w:tr>
      <w:tr w:rsidR="00897D7C" w14:paraId="2DE2099D" w14:textId="77777777" w:rsidTr="000D14DF">
        <w:trPr>
          <w:trHeight w:val="354"/>
          <w:tblCellSpacing w:w="28" w:type="dxa"/>
        </w:trPr>
        <w:tc>
          <w:tcPr>
            <w:tcW w:w="6587" w:type="dxa"/>
            <w:vMerge/>
            <w:shd w:val="clear" w:color="auto" w:fill="auto"/>
            <w:vAlign w:val="center"/>
          </w:tcPr>
          <w:p w14:paraId="4385DC65" w14:textId="77777777" w:rsidR="00897D7C" w:rsidRDefault="00897D7C" w:rsidP="000D14DF">
            <w:pPr>
              <w:pStyle w:val="BodyText"/>
              <w:spacing w:after="0"/>
              <w:rPr>
                <w:sz w:val="20"/>
              </w:rPr>
            </w:pPr>
          </w:p>
        </w:tc>
        <w:tc>
          <w:tcPr>
            <w:tcW w:w="857" w:type="dxa"/>
            <w:shd w:val="clear" w:color="auto" w:fill="auto"/>
            <w:vAlign w:val="center"/>
          </w:tcPr>
          <w:p w14:paraId="0164D9B3" w14:textId="77777777" w:rsidR="00897D7C" w:rsidRDefault="00897D7C" w:rsidP="000D14DF">
            <w:pPr>
              <w:pStyle w:val="BodyText"/>
              <w:spacing w:after="0"/>
              <w:rPr>
                <w:sz w:val="20"/>
              </w:rPr>
            </w:pPr>
          </w:p>
        </w:tc>
        <w:tc>
          <w:tcPr>
            <w:tcW w:w="509" w:type="dxa"/>
            <w:tcBorders>
              <w:top w:val="single" w:sz="2" w:space="0" w:color="auto"/>
              <w:left w:val="single" w:sz="2" w:space="0" w:color="auto"/>
              <w:bottom w:val="single" w:sz="2" w:space="0" w:color="auto"/>
              <w:right w:val="single" w:sz="2" w:space="0" w:color="auto"/>
            </w:tcBorders>
            <w:shd w:val="clear" w:color="auto" w:fill="auto"/>
            <w:vAlign w:val="center"/>
          </w:tcPr>
          <w:p w14:paraId="150054B0" w14:textId="77777777" w:rsidR="00897D7C" w:rsidRDefault="00897D7C" w:rsidP="000D14DF">
            <w:pPr>
              <w:pStyle w:val="BodyText"/>
              <w:spacing w:after="0"/>
              <w:rPr>
                <w:sz w:val="20"/>
              </w:rPr>
            </w:pPr>
          </w:p>
        </w:tc>
        <w:tc>
          <w:tcPr>
            <w:tcW w:w="1010" w:type="dxa"/>
            <w:shd w:val="clear" w:color="auto" w:fill="auto"/>
            <w:vAlign w:val="center"/>
          </w:tcPr>
          <w:p w14:paraId="48BDA14E" w14:textId="77777777" w:rsidR="00897D7C" w:rsidRDefault="00897D7C" w:rsidP="000D14DF">
            <w:pPr>
              <w:pStyle w:val="BodyText"/>
              <w:spacing w:after="0"/>
              <w:rPr>
                <w:sz w:val="20"/>
              </w:rPr>
            </w:pPr>
          </w:p>
        </w:tc>
      </w:tr>
      <w:tr w:rsidR="00897D7C" w14:paraId="4B568120" w14:textId="77777777" w:rsidTr="000D14DF">
        <w:trPr>
          <w:trHeight w:val="354"/>
          <w:tblCellSpacing w:w="28" w:type="dxa"/>
        </w:trPr>
        <w:tc>
          <w:tcPr>
            <w:tcW w:w="6587" w:type="dxa"/>
            <w:vMerge/>
            <w:shd w:val="clear" w:color="auto" w:fill="auto"/>
            <w:vAlign w:val="center"/>
          </w:tcPr>
          <w:p w14:paraId="539786C7" w14:textId="77777777" w:rsidR="00897D7C" w:rsidRDefault="00897D7C" w:rsidP="000D14DF">
            <w:pPr>
              <w:pStyle w:val="BodyText"/>
              <w:spacing w:after="0"/>
              <w:rPr>
                <w:sz w:val="20"/>
              </w:rPr>
            </w:pPr>
          </w:p>
        </w:tc>
        <w:tc>
          <w:tcPr>
            <w:tcW w:w="2488" w:type="dxa"/>
            <w:gridSpan w:val="3"/>
            <w:shd w:val="clear" w:color="auto" w:fill="auto"/>
            <w:vAlign w:val="center"/>
          </w:tcPr>
          <w:p w14:paraId="771A69B7" w14:textId="77777777" w:rsidR="00897D7C" w:rsidRDefault="00897D7C" w:rsidP="000D14DF">
            <w:pPr>
              <w:pStyle w:val="BodyText"/>
              <w:spacing w:after="0"/>
              <w:rPr>
                <w:sz w:val="20"/>
              </w:rPr>
            </w:pPr>
          </w:p>
        </w:tc>
      </w:tr>
    </w:tbl>
    <w:p w14:paraId="50A474FA" w14:textId="77777777" w:rsidR="00897D7C" w:rsidRDefault="00897D7C" w:rsidP="007C4F45"/>
    <w:p w14:paraId="5028782E" w14:textId="77777777" w:rsidR="00014B3D" w:rsidRDefault="00014B3D" w:rsidP="00014B3D">
      <w:pPr>
        <w:rPr>
          <w:b/>
        </w:rPr>
      </w:pPr>
    </w:p>
    <w:p w14:paraId="3B9762FD" w14:textId="77777777" w:rsidR="00014B3D" w:rsidRDefault="00014B3D" w:rsidP="00014B3D">
      <w:pPr>
        <w:rPr>
          <w:rFonts w:eastAsiaTheme="majorEastAsia"/>
          <w:b/>
          <w:bCs/>
          <w:color w:val="365F91" w:themeColor="accent1" w:themeShade="BF"/>
          <w:sz w:val="28"/>
          <w:szCs w:val="28"/>
        </w:rPr>
      </w:pPr>
      <w:r>
        <w:br w:type="page"/>
      </w:r>
    </w:p>
    <w:p w14:paraId="39BD5B6D" w14:textId="4550B093" w:rsidR="00014B3D" w:rsidRDefault="00897D7C" w:rsidP="00BA7DB9">
      <w:pPr>
        <w:pStyle w:val="Heading1"/>
      </w:pPr>
      <w:bookmarkStart w:id="8" w:name="_Toc4661812"/>
      <w:bookmarkStart w:id="9" w:name="_Toc17364903"/>
      <w:r w:rsidRPr="00597DD7">
        <w:lastRenderedPageBreak/>
        <w:t xml:space="preserve">WHS Regulations </w:t>
      </w:r>
      <w:r w:rsidR="008147B5">
        <w:t>s</w:t>
      </w:r>
      <w:r w:rsidRPr="00597DD7">
        <w:t xml:space="preserve">ubmission </w:t>
      </w:r>
      <w:r w:rsidR="008147B5">
        <w:t>c</w:t>
      </w:r>
      <w:r w:rsidR="00014B3D">
        <w:t>omments</w:t>
      </w:r>
      <w:bookmarkEnd w:id="8"/>
      <w:bookmarkEnd w:id="9"/>
    </w:p>
    <w:p w14:paraId="3069446F" w14:textId="77777777" w:rsidR="00014B3D" w:rsidRDefault="00014B3D" w:rsidP="00014B3D">
      <w:r>
        <w:t>Enter your comments on specific regulations in the table below.  You may add new rows at the end of the table if you wish to include comments on other aspects of the national model WHS regulations.</w:t>
      </w:r>
    </w:p>
    <w:p w14:paraId="51731603" w14:textId="77777777" w:rsidR="00014B3D" w:rsidRDefault="00014B3D" w:rsidP="00014B3D">
      <w:pPr>
        <w:spacing w:after="120" w:line="240" w:lineRule="auto"/>
      </w:pPr>
      <w:r>
        <w:t>When making your submission, please consider providing specific responses to the following issue:</w:t>
      </w:r>
    </w:p>
    <w:p w14:paraId="47205A10" w14:textId="77777777" w:rsidR="00014B3D" w:rsidRPr="00950F13" w:rsidRDefault="00014B3D" w:rsidP="00014B3D">
      <w:pPr>
        <w:numPr>
          <w:ilvl w:val="0"/>
          <w:numId w:val="25"/>
        </w:numPr>
        <w:spacing w:after="200"/>
        <w:rPr>
          <w:lang w:val="en-US"/>
        </w:rPr>
      </w:pPr>
      <w:r w:rsidRPr="00950F13">
        <w:rPr>
          <w:lang w:val="en-US"/>
        </w:rPr>
        <w:t>What is the benefit to workplace participants</w:t>
      </w:r>
      <w:r>
        <w:rPr>
          <w:lang w:val="en-US"/>
        </w:rPr>
        <w:t xml:space="preserve"> of a proposal</w:t>
      </w:r>
      <w:r w:rsidRPr="00950F13">
        <w:rPr>
          <w:lang w:val="en-US"/>
        </w:rPr>
        <w:t>?</w:t>
      </w:r>
    </w:p>
    <w:p w14:paraId="3F2C0402" w14:textId="77777777" w:rsidR="00014B3D" w:rsidRPr="00333A19" w:rsidRDefault="00014B3D" w:rsidP="00014B3D">
      <w:pPr>
        <w:numPr>
          <w:ilvl w:val="0"/>
          <w:numId w:val="25"/>
        </w:numPr>
        <w:spacing w:after="200"/>
        <w:rPr>
          <w:lang w:val="en-US"/>
        </w:rPr>
      </w:pPr>
      <w:r w:rsidRPr="00333A19">
        <w:rPr>
          <w:lang w:val="en-US"/>
        </w:rPr>
        <w:t xml:space="preserve">What is the likely cost for you, your business </w:t>
      </w:r>
      <w:r>
        <w:rPr>
          <w:lang w:val="en-US"/>
        </w:rPr>
        <w:t>and</w:t>
      </w:r>
      <w:r w:rsidRPr="00333A19">
        <w:rPr>
          <w:lang w:val="en-US"/>
        </w:rPr>
        <w:t xml:space="preserve"> the Regulator to implement a specific proposal?</w:t>
      </w:r>
    </w:p>
    <w:p w14:paraId="16A2A5A8" w14:textId="77777777" w:rsidR="00014B3D" w:rsidRPr="00333A19" w:rsidRDefault="00014B3D" w:rsidP="00014B3D">
      <w:pPr>
        <w:numPr>
          <w:ilvl w:val="0"/>
          <w:numId w:val="25"/>
        </w:numPr>
        <w:spacing w:after="200"/>
        <w:rPr>
          <w:lang w:val="en-US"/>
        </w:rPr>
      </w:pPr>
      <w:r w:rsidRPr="00333A19">
        <w:rPr>
          <w:lang w:val="en-US"/>
        </w:rPr>
        <w:t xml:space="preserve">Is a specific recommendation likely to be effective in achieving </w:t>
      </w:r>
      <w:r>
        <w:rPr>
          <w:lang w:val="en-US"/>
        </w:rPr>
        <w:t xml:space="preserve">healthier and </w:t>
      </w:r>
      <w:r w:rsidRPr="00333A19">
        <w:rPr>
          <w:lang w:val="en-US"/>
        </w:rPr>
        <w:t>safer workplaces?</w:t>
      </w:r>
    </w:p>
    <w:p w14:paraId="78B9EB34" w14:textId="77777777" w:rsidR="00014B3D" w:rsidRPr="00333A19" w:rsidRDefault="00014B3D" w:rsidP="00014B3D">
      <w:pPr>
        <w:numPr>
          <w:ilvl w:val="0"/>
          <w:numId w:val="25"/>
        </w:numPr>
        <w:spacing w:after="200"/>
        <w:rPr>
          <w:lang w:val="en-US"/>
        </w:rPr>
      </w:pPr>
      <w:r w:rsidRPr="00333A19">
        <w:rPr>
          <w:lang w:val="en-US"/>
        </w:rPr>
        <w:t xml:space="preserve">Are there any unintended consequences of </w:t>
      </w:r>
      <w:r>
        <w:rPr>
          <w:lang w:val="en-US"/>
        </w:rPr>
        <w:t>adopting individual regulations in the model WHS regulations</w:t>
      </w:r>
      <w:r w:rsidRPr="00333A19">
        <w:rPr>
          <w:lang w:val="en-US"/>
        </w:rPr>
        <w:t>?</w:t>
      </w:r>
    </w:p>
    <w:p w14:paraId="0F812D8B" w14:textId="77777777" w:rsidR="00014B3D" w:rsidRPr="00333A19" w:rsidRDefault="00014B3D" w:rsidP="00014B3D">
      <w:pPr>
        <w:numPr>
          <w:ilvl w:val="0"/>
          <w:numId w:val="25"/>
        </w:numPr>
        <w:spacing w:after="200"/>
        <w:rPr>
          <w:lang w:val="en-US"/>
        </w:rPr>
      </w:pPr>
      <w:r w:rsidRPr="00333A19">
        <w:t>If a new requirement is proposed</w:t>
      </w:r>
      <w:r>
        <w:t xml:space="preserve"> by </w:t>
      </w:r>
      <w:r>
        <w:rPr>
          <w:lang w:val="en-US"/>
        </w:rPr>
        <w:t>the model WHS regulations</w:t>
      </w:r>
      <w:r w:rsidRPr="00333A19">
        <w:t>, what are the costs and benefits?</w:t>
      </w:r>
    </w:p>
    <w:p w14:paraId="69BCE684" w14:textId="77777777" w:rsidR="00014B3D" w:rsidRDefault="00014B3D" w:rsidP="00014B3D">
      <w:pPr>
        <w:spacing w:after="120" w:line="240" w:lineRule="auto"/>
        <w:rPr>
          <w:lang w:val="en-US"/>
        </w:rPr>
      </w:pPr>
      <w:r>
        <w:rPr>
          <w:lang w:val="en-US"/>
        </w:rPr>
        <w:t>This template can be used for providing your views concerning:</w:t>
      </w:r>
    </w:p>
    <w:p w14:paraId="0EE43890" w14:textId="77777777" w:rsidR="00014B3D" w:rsidRDefault="00014B3D" w:rsidP="00014B3D">
      <w:pPr>
        <w:pStyle w:val="ListParagraph"/>
        <w:numPr>
          <w:ilvl w:val="0"/>
          <w:numId w:val="27"/>
        </w:numPr>
        <w:spacing w:after="120" w:line="240" w:lineRule="auto"/>
        <w:contextualSpacing w:val="0"/>
        <w:jc w:val="both"/>
      </w:pPr>
      <w:r w:rsidRPr="002E0A72">
        <w:t>National Model Work Health and Safety Regulations</w:t>
      </w:r>
    </w:p>
    <w:p w14:paraId="645AA149" w14:textId="77777777" w:rsidR="00014B3D" w:rsidRPr="00AA47E8" w:rsidRDefault="00014B3D" w:rsidP="00014B3D">
      <w:pPr>
        <w:pStyle w:val="ListParagraph"/>
        <w:numPr>
          <w:ilvl w:val="0"/>
          <w:numId w:val="27"/>
        </w:numPr>
        <w:spacing w:after="120" w:line="240" w:lineRule="auto"/>
        <w:contextualSpacing w:val="0"/>
        <w:jc w:val="both"/>
        <w:rPr>
          <w:rFonts w:eastAsiaTheme="majorEastAsia"/>
        </w:rPr>
      </w:pPr>
      <w:r w:rsidRPr="00AA47E8">
        <w:rPr>
          <w:rFonts w:eastAsiaTheme="majorEastAsia"/>
        </w:rPr>
        <w:t>Demolition licensing under the OSH regulations</w:t>
      </w:r>
    </w:p>
    <w:p w14:paraId="03EA5779" w14:textId="77777777" w:rsidR="00014B3D" w:rsidRPr="00AA47E8" w:rsidRDefault="00014B3D" w:rsidP="00014B3D">
      <w:pPr>
        <w:pStyle w:val="ListParagraph"/>
        <w:numPr>
          <w:ilvl w:val="0"/>
          <w:numId w:val="27"/>
        </w:numPr>
        <w:spacing w:after="120" w:line="240" w:lineRule="auto"/>
        <w:contextualSpacing w:val="0"/>
        <w:jc w:val="both"/>
        <w:rPr>
          <w:rFonts w:eastAsiaTheme="majorEastAsia"/>
        </w:rPr>
      </w:pPr>
      <w:r w:rsidRPr="00AA47E8">
        <w:rPr>
          <w:rFonts w:eastAsiaTheme="majorEastAsia"/>
        </w:rPr>
        <w:t>Commercial driver fatigue under the OSH regulations</w:t>
      </w:r>
    </w:p>
    <w:p w14:paraId="502A6A4A" w14:textId="77777777" w:rsidR="00014B3D" w:rsidRDefault="00014B3D" w:rsidP="00014B3D">
      <w:pPr>
        <w:pStyle w:val="ListParagraph"/>
        <w:numPr>
          <w:ilvl w:val="0"/>
          <w:numId w:val="27"/>
        </w:numPr>
        <w:spacing w:before="120" w:after="120" w:line="240" w:lineRule="auto"/>
        <w:ind w:left="714" w:hanging="357"/>
        <w:contextualSpacing w:val="0"/>
        <w:jc w:val="both"/>
        <w:rPr>
          <w:rFonts w:eastAsiaTheme="majorEastAsia"/>
        </w:rPr>
      </w:pPr>
      <w:r w:rsidRPr="00AA47E8">
        <w:rPr>
          <w:rFonts w:eastAsiaTheme="majorEastAsia"/>
        </w:rPr>
        <w:t>Protection from tobacco smoke under the OSH regulations</w:t>
      </w:r>
    </w:p>
    <w:p w14:paraId="063C6E9B" w14:textId="77777777" w:rsidR="00014B3D" w:rsidRPr="008147B5" w:rsidRDefault="00014B3D" w:rsidP="00014B3D">
      <w:pPr>
        <w:pStyle w:val="ListParagraph"/>
        <w:numPr>
          <w:ilvl w:val="0"/>
          <w:numId w:val="27"/>
        </w:numPr>
        <w:spacing w:before="120" w:after="240" w:line="240" w:lineRule="auto"/>
        <w:contextualSpacing w:val="0"/>
        <w:jc w:val="both"/>
        <w:rPr>
          <w:rFonts w:eastAsiaTheme="majorEastAsia"/>
        </w:rPr>
      </w:pPr>
      <w:r w:rsidRPr="008147B5">
        <w:rPr>
          <w:lang w:val="en-US" w:eastAsia="en-AU"/>
        </w:rPr>
        <w:t xml:space="preserve">Proposed deletions in Western Australia to remove overlap with the </w:t>
      </w:r>
      <w:r w:rsidRPr="008147B5">
        <w:rPr>
          <w:i/>
          <w:lang w:val="en-US" w:eastAsia="en-AU"/>
        </w:rPr>
        <w:t>Dangerous Goods Safety Act 2004</w:t>
      </w:r>
    </w:p>
    <w:p w14:paraId="576BDBFE" w14:textId="77777777" w:rsidR="00897D7C" w:rsidRPr="00763D74" w:rsidRDefault="00897D7C" w:rsidP="00897D7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0"/>
        </w:rPr>
      </w:pPr>
      <w:bookmarkStart w:id="10" w:name="_Toc17364904"/>
      <w:r w:rsidRPr="00763D74">
        <w:rPr>
          <w:sz w:val="20"/>
        </w:rPr>
        <w:t xml:space="preserve">Section 2: </w:t>
      </w:r>
      <w:r>
        <w:rPr>
          <w:sz w:val="20"/>
        </w:rPr>
        <w:t>Feedback</w:t>
      </w:r>
      <w:bookmarkEnd w:id="10"/>
      <w:r w:rsidRPr="00763D74">
        <w:rPr>
          <w:sz w:val="20"/>
        </w:rPr>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97"/>
        <w:gridCol w:w="4133"/>
        <w:gridCol w:w="278"/>
        <w:gridCol w:w="564"/>
        <w:gridCol w:w="236"/>
        <w:gridCol w:w="311"/>
        <w:gridCol w:w="560"/>
        <w:gridCol w:w="820"/>
      </w:tblGrid>
      <w:tr w:rsidR="00897D7C" w14:paraId="28E82171" w14:textId="77777777" w:rsidTr="001B62AE">
        <w:trPr>
          <w:tblCellSpacing w:w="28" w:type="dxa"/>
        </w:trPr>
        <w:tc>
          <w:tcPr>
            <w:tcW w:w="7524" w:type="dxa"/>
            <w:gridSpan w:val="5"/>
            <w:vAlign w:val="center"/>
          </w:tcPr>
          <w:p w14:paraId="5FE37524" w14:textId="77777777" w:rsidR="00897D7C" w:rsidRPr="00763D74" w:rsidRDefault="00897D7C" w:rsidP="000D14DF">
            <w:pPr>
              <w:pStyle w:val="BodyText"/>
              <w:spacing w:after="0"/>
              <w:rPr>
                <w:sz w:val="2"/>
              </w:rPr>
            </w:pPr>
          </w:p>
        </w:tc>
        <w:tc>
          <w:tcPr>
            <w:tcW w:w="1607" w:type="dxa"/>
            <w:gridSpan w:val="3"/>
          </w:tcPr>
          <w:p w14:paraId="3411C610" w14:textId="77777777" w:rsidR="00897D7C" w:rsidRPr="00763D74" w:rsidRDefault="00897D7C" w:rsidP="000D14DF">
            <w:pPr>
              <w:pStyle w:val="BodyText"/>
              <w:spacing w:after="0"/>
              <w:rPr>
                <w:sz w:val="2"/>
              </w:rPr>
            </w:pPr>
          </w:p>
        </w:tc>
      </w:tr>
      <w:tr w:rsidR="00897D7C" w:rsidRPr="00763D74" w14:paraId="799843D0" w14:textId="77777777" w:rsidTr="00897D7C">
        <w:trPr>
          <w:trHeight w:val="231"/>
          <w:tblCellSpacing w:w="28" w:type="dxa"/>
        </w:trPr>
        <w:tc>
          <w:tcPr>
            <w:tcW w:w="9187" w:type="dxa"/>
            <w:gridSpan w:val="8"/>
            <w:shd w:val="clear" w:color="auto" w:fill="BFBFBF" w:themeFill="background1" w:themeFillShade="BF"/>
            <w:vAlign w:val="center"/>
          </w:tcPr>
          <w:p w14:paraId="6C57A66B" w14:textId="77777777" w:rsidR="00897D7C" w:rsidRDefault="00897D7C" w:rsidP="000D14DF">
            <w:pPr>
              <w:pStyle w:val="BodyText"/>
              <w:spacing w:after="0"/>
              <w:ind w:left="84"/>
              <w:rPr>
                <w:b/>
                <w:sz w:val="20"/>
              </w:rPr>
            </w:pPr>
            <w:r>
              <w:rPr>
                <w:b/>
                <w:sz w:val="20"/>
              </w:rPr>
              <w:t xml:space="preserve">Track-changed document submission </w:t>
            </w:r>
          </w:p>
        </w:tc>
      </w:tr>
      <w:tr w:rsidR="001B62AE" w:rsidRPr="00763D74" w14:paraId="3AED4E75" w14:textId="77777777" w:rsidTr="001B62AE">
        <w:trPr>
          <w:trHeight w:val="231"/>
          <w:tblCellSpacing w:w="28" w:type="dxa"/>
        </w:trPr>
        <w:tc>
          <w:tcPr>
            <w:tcW w:w="2313" w:type="dxa"/>
            <w:shd w:val="clear" w:color="auto" w:fill="auto"/>
            <w:vAlign w:val="center"/>
          </w:tcPr>
          <w:p w14:paraId="616E86F6" w14:textId="77777777" w:rsidR="001B62AE" w:rsidRPr="001B62AE" w:rsidRDefault="001B62AE" w:rsidP="00AF3AC8">
            <w:pPr>
              <w:pStyle w:val="BodyText"/>
              <w:spacing w:after="0"/>
              <w:ind w:left="84"/>
              <w:rPr>
                <w:sz w:val="22"/>
                <w:szCs w:val="22"/>
              </w:rPr>
            </w:pPr>
            <w:r w:rsidRPr="001B62AE">
              <w:rPr>
                <w:sz w:val="22"/>
                <w:szCs w:val="22"/>
              </w:rPr>
              <w:t>Which consultation document(s) are you providing feedback on?</w:t>
            </w:r>
          </w:p>
        </w:tc>
        <w:tc>
          <w:tcPr>
            <w:tcW w:w="6818" w:type="dxa"/>
            <w:gridSpan w:val="7"/>
            <w:shd w:val="clear" w:color="auto" w:fill="auto"/>
          </w:tcPr>
          <w:p w14:paraId="683C63B5" w14:textId="7A9989AB" w:rsidR="001B62AE" w:rsidRPr="0060637C" w:rsidRDefault="001B62AE" w:rsidP="00AF3AC8">
            <w:pPr>
              <w:tabs>
                <w:tab w:val="left" w:pos="4152"/>
              </w:tabs>
              <w:spacing w:before="60" w:after="60"/>
              <w:rPr>
                <w:sz w:val="22"/>
              </w:rPr>
            </w:pPr>
            <w:r w:rsidRPr="0060637C">
              <w:rPr>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sz w:val="22"/>
              </w:rPr>
            </w:r>
            <w:r w:rsidR="003039F9">
              <w:rPr>
                <w:sz w:val="22"/>
              </w:rPr>
              <w:fldChar w:fldCharType="separate"/>
            </w:r>
            <w:r w:rsidRPr="0060637C">
              <w:rPr>
                <w:sz w:val="22"/>
              </w:rPr>
              <w:fldChar w:fldCharType="end"/>
            </w:r>
            <w:r w:rsidRPr="0060637C">
              <w:rPr>
                <w:sz w:val="22"/>
              </w:rPr>
              <w:t xml:space="preserve"> </w:t>
            </w:r>
            <w:r>
              <w:rPr>
                <w:sz w:val="22"/>
              </w:rPr>
              <w:t>Differences between the national model WHS regulations and the OSH reg</w:t>
            </w:r>
            <w:r w:rsidR="003A69FF">
              <w:rPr>
                <w:sz w:val="22"/>
              </w:rPr>
              <w:t>ulation</w:t>
            </w:r>
            <w:r>
              <w:rPr>
                <w:sz w:val="22"/>
              </w:rPr>
              <w:t>s 1996</w:t>
            </w:r>
          </w:p>
          <w:p w14:paraId="6FC9F682" w14:textId="77777777" w:rsidR="001B62AE" w:rsidRPr="0060637C" w:rsidRDefault="001B62AE" w:rsidP="00AF3AC8">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Pr>
                <w:caps/>
                <w:sz w:val="22"/>
              </w:rPr>
              <w:t>C</w:t>
            </w:r>
            <w:r>
              <w:rPr>
                <w:sz w:val="22"/>
              </w:rPr>
              <w:t>onsultation document WHS (Mines) Regulations for WA</w:t>
            </w:r>
          </w:p>
          <w:p w14:paraId="3202DEAD" w14:textId="77777777" w:rsidR="001B62AE" w:rsidRPr="0060637C" w:rsidRDefault="001B62AE" w:rsidP="001B62AE">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Pr>
                <w:caps/>
                <w:sz w:val="22"/>
              </w:rPr>
              <w:t>C</w:t>
            </w:r>
            <w:r>
              <w:rPr>
                <w:sz w:val="22"/>
              </w:rPr>
              <w:t>onsultation document WHS (Petroleum and Geothermal Energy Operations) Regulations for WA</w:t>
            </w:r>
          </w:p>
          <w:p w14:paraId="69573F84" w14:textId="77777777" w:rsidR="001B62AE" w:rsidRDefault="001B62AE" w:rsidP="001B62AE">
            <w:pPr>
              <w:spacing w:before="60" w:after="60"/>
              <w:rPr>
                <w:i/>
                <w:sz w:val="22"/>
              </w:rPr>
            </w:pPr>
            <w:r w:rsidRPr="0060637C">
              <w:rPr>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sz w:val="22"/>
              </w:rPr>
            </w:r>
            <w:r w:rsidR="003039F9">
              <w:rPr>
                <w:sz w:val="22"/>
              </w:rPr>
              <w:fldChar w:fldCharType="separate"/>
            </w:r>
            <w:r w:rsidRPr="0060637C">
              <w:rPr>
                <w:sz w:val="22"/>
              </w:rPr>
              <w:fldChar w:fldCharType="end"/>
            </w:r>
            <w:r w:rsidRPr="0060637C">
              <w:rPr>
                <w:sz w:val="22"/>
              </w:rPr>
              <w:t xml:space="preserve"> </w:t>
            </w:r>
            <w:r w:rsidRPr="008147B5">
              <w:rPr>
                <w:i/>
                <w:sz w:val="22"/>
              </w:rPr>
              <w:t>Proposed deletions in WA to remove overlap with the Dangerous Goods Safety Act 2004</w:t>
            </w:r>
          </w:p>
          <w:p w14:paraId="363A8644" w14:textId="1121987F" w:rsidR="003A69FF" w:rsidRPr="0060637C" w:rsidRDefault="003A69FF" w:rsidP="003A69FF">
            <w:pPr>
              <w:tabs>
                <w:tab w:val="left" w:pos="4152"/>
              </w:tabs>
              <w:spacing w:before="60" w:after="60"/>
              <w:rPr>
                <w:sz w:val="22"/>
              </w:rPr>
            </w:pPr>
            <w:r w:rsidRPr="0060637C">
              <w:rPr>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sz w:val="22"/>
              </w:rPr>
            </w:r>
            <w:r w:rsidR="003039F9">
              <w:rPr>
                <w:sz w:val="22"/>
              </w:rPr>
              <w:fldChar w:fldCharType="separate"/>
            </w:r>
            <w:r w:rsidRPr="0060637C">
              <w:rPr>
                <w:sz w:val="22"/>
              </w:rPr>
              <w:fldChar w:fldCharType="end"/>
            </w:r>
            <w:r w:rsidRPr="0060637C">
              <w:rPr>
                <w:sz w:val="22"/>
              </w:rPr>
              <w:t xml:space="preserve"> </w:t>
            </w:r>
            <w:r>
              <w:rPr>
                <w:sz w:val="22"/>
              </w:rPr>
              <w:t>Commercial vehicle drivers: Hours of work – Work Health and Safety Regulations for WA</w:t>
            </w:r>
          </w:p>
          <w:p w14:paraId="7E3DA20F" w14:textId="5053B45A" w:rsidR="003A69FF" w:rsidRPr="0060637C" w:rsidRDefault="003A69FF" w:rsidP="003A69FF">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Pr>
                <w:sz w:val="22"/>
              </w:rPr>
              <w:t xml:space="preserve">Protection from tobacco smoke – Work Health and Safety Regulations for WA </w:t>
            </w:r>
          </w:p>
          <w:p w14:paraId="1D7F24F8" w14:textId="758708E5" w:rsidR="003A69FF" w:rsidRPr="0060637C" w:rsidRDefault="003A69FF" w:rsidP="003A69FF">
            <w:pPr>
              <w:spacing w:before="60" w:after="60"/>
              <w:rPr>
                <w:sz w:val="22"/>
              </w:rPr>
            </w:pPr>
            <w:r w:rsidRPr="0060637C">
              <w:rPr>
                <w:caps/>
                <w:sz w:val="22"/>
              </w:rPr>
              <w:fldChar w:fldCharType="begin">
                <w:ffData>
                  <w:name w:val="Check1"/>
                  <w:enabled/>
                  <w:calcOnExit w:val="0"/>
                  <w:checkBox>
                    <w:sizeAuto/>
                    <w:default w:val="0"/>
                  </w:checkBox>
                </w:ffData>
              </w:fldChar>
            </w:r>
            <w:r w:rsidRPr="0060637C">
              <w:rPr>
                <w:sz w:val="22"/>
              </w:rPr>
              <w:instrText xml:space="preserve"> FORMCHECKBOX </w:instrText>
            </w:r>
            <w:r w:rsidR="003039F9">
              <w:rPr>
                <w:caps/>
                <w:sz w:val="22"/>
              </w:rPr>
            </w:r>
            <w:r w:rsidR="003039F9">
              <w:rPr>
                <w:caps/>
                <w:sz w:val="22"/>
              </w:rPr>
              <w:fldChar w:fldCharType="separate"/>
            </w:r>
            <w:r w:rsidRPr="0060637C">
              <w:rPr>
                <w:caps/>
                <w:sz w:val="22"/>
              </w:rPr>
              <w:fldChar w:fldCharType="end"/>
            </w:r>
            <w:r w:rsidRPr="0060637C">
              <w:rPr>
                <w:caps/>
                <w:sz w:val="22"/>
              </w:rPr>
              <w:t xml:space="preserve"> </w:t>
            </w:r>
            <w:r>
              <w:rPr>
                <w:sz w:val="22"/>
              </w:rPr>
              <w:t>Demolition work: Licence – Work Health and Safety Regulations for WA</w:t>
            </w:r>
          </w:p>
          <w:p w14:paraId="332559A8" w14:textId="5FB978AC" w:rsidR="003A69FF" w:rsidRPr="0060637C" w:rsidRDefault="003A69FF" w:rsidP="001B62AE">
            <w:pPr>
              <w:spacing w:before="60" w:after="60"/>
              <w:rPr>
                <w:sz w:val="22"/>
              </w:rPr>
            </w:pPr>
          </w:p>
        </w:tc>
      </w:tr>
      <w:tr w:rsidR="00AF3AC8" w14:paraId="4B072AA9" w14:textId="77777777" w:rsidTr="001B62AE">
        <w:trPr>
          <w:trHeight w:val="355"/>
          <w:tblCellSpacing w:w="28" w:type="dxa"/>
        </w:trPr>
        <w:tc>
          <w:tcPr>
            <w:tcW w:w="2313" w:type="dxa"/>
            <w:shd w:val="clear" w:color="auto" w:fill="auto"/>
            <w:vAlign w:val="center"/>
          </w:tcPr>
          <w:p w14:paraId="3CE7C2D5" w14:textId="77777777" w:rsidR="00AF3AC8" w:rsidRPr="00AF3AC8" w:rsidRDefault="00AF3AC8" w:rsidP="00AF3AC8">
            <w:pPr>
              <w:pStyle w:val="BodyText"/>
              <w:spacing w:after="0"/>
              <w:rPr>
                <w:sz w:val="22"/>
                <w:szCs w:val="22"/>
              </w:rPr>
            </w:pPr>
            <w:r w:rsidRPr="00AF3AC8">
              <w:rPr>
                <w:sz w:val="22"/>
                <w:szCs w:val="22"/>
              </w:rPr>
              <w:lastRenderedPageBreak/>
              <w:t>Number of pages in your submission</w:t>
            </w:r>
          </w:p>
        </w:tc>
        <w:tc>
          <w:tcPr>
            <w:tcW w:w="6818" w:type="dxa"/>
            <w:gridSpan w:val="7"/>
            <w:shd w:val="clear" w:color="auto" w:fill="auto"/>
            <w:vAlign w:val="center"/>
          </w:tcPr>
          <w:p w14:paraId="222A478A" w14:textId="77777777" w:rsidR="00AF3AC8" w:rsidRPr="00AF3AC8" w:rsidRDefault="00AF3AC8" w:rsidP="00AF3AC8">
            <w:pPr>
              <w:pStyle w:val="BodyText"/>
              <w:spacing w:after="0"/>
              <w:rPr>
                <w:sz w:val="22"/>
                <w:szCs w:val="22"/>
              </w:rPr>
            </w:pPr>
          </w:p>
        </w:tc>
      </w:tr>
      <w:tr w:rsidR="00AF3AC8" w14:paraId="0591B8A5" w14:textId="77777777" w:rsidTr="001B62AE">
        <w:trPr>
          <w:trHeight w:val="355"/>
          <w:tblCellSpacing w:w="28" w:type="dxa"/>
        </w:trPr>
        <w:tc>
          <w:tcPr>
            <w:tcW w:w="6446" w:type="dxa"/>
            <w:gridSpan w:val="2"/>
            <w:vMerge w:val="restart"/>
            <w:shd w:val="clear" w:color="auto" w:fill="auto"/>
            <w:vAlign w:val="center"/>
          </w:tcPr>
          <w:p w14:paraId="6CFC71B4" w14:textId="77777777" w:rsidR="00AF3AC8" w:rsidRPr="00AF3AC8" w:rsidRDefault="00AF3AC8" w:rsidP="00AF3AC8">
            <w:pPr>
              <w:pStyle w:val="BodyText"/>
              <w:spacing w:after="0"/>
              <w:rPr>
                <w:sz w:val="22"/>
                <w:szCs w:val="22"/>
              </w:rPr>
            </w:pPr>
            <w:r w:rsidRPr="00AF3AC8">
              <w:rPr>
                <w:sz w:val="22"/>
                <w:szCs w:val="22"/>
              </w:rPr>
              <w:t xml:space="preserve">Does this submission contain a </w:t>
            </w:r>
            <w:r w:rsidRPr="00AF3AC8">
              <w:rPr>
                <w:b/>
                <w:sz w:val="22"/>
                <w:szCs w:val="22"/>
              </w:rPr>
              <w:t>track-changed version</w:t>
            </w:r>
            <w:r w:rsidRPr="00AF3AC8">
              <w:rPr>
                <w:sz w:val="22"/>
                <w:szCs w:val="22"/>
              </w:rPr>
              <w:t xml:space="preserve"> of the draft proposal? </w:t>
            </w:r>
          </w:p>
          <w:p w14:paraId="2BA2FE34" w14:textId="77777777" w:rsidR="00AF3AC8" w:rsidRPr="00AF3AC8" w:rsidRDefault="00AF3AC8" w:rsidP="00AF3AC8">
            <w:pPr>
              <w:pStyle w:val="BodyText"/>
              <w:spacing w:after="0"/>
              <w:rPr>
                <w:sz w:val="22"/>
                <w:szCs w:val="22"/>
              </w:rPr>
            </w:pPr>
          </w:p>
          <w:p w14:paraId="26FED574" w14:textId="77777777" w:rsidR="00AF3AC8" w:rsidRPr="00AF3AC8" w:rsidRDefault="00AF3AC8" w:rsidP="00AF3AC8">
            <w:pPr>
              <w:pStyle w:val="BodyText"/>
              <w:spacing w:after="0"/>
              <w:rPr>
                <w:i/>
                <w:sz w:val="22"/>
                <w:szCs w:val="22"/>
              </w:rPr>
            </w:pPr>
            <w:r w:rsidRPr="00AF3AC8">
              <w:rPr>
                <w:i/>
                <w:sz w:val="22"/>
                <w:szCs w:val="22"/>
              </w:rPr>
              <w:t xml:space="preserve">If yes, submit as a Microsoft Word compatible document (*.docx) </w:t>
            </w:r>
          </w:p>
        </w:tc>
        <w:tc>
          <w:tcPr>
            <w:tcW w:w="222" w:type="dxa"/>
            <w:vMerge w:val="restart"/>
            <w:shd w:val="clear" w:color="auto" w:fill="auto"/>
            <w:vAlign w:val="center"/>
          </w:tcPr>
          <w:p w14:paraId="194F7E56" w14:textId="77777777" w:rsidR="00AF3AC8" w:rsidRPr="00763D74" w:rsidRDefault="00AF3AC8" w:rsidP="00AF3AC8">
            <w:pPr>
              <w:pStyle w:val="BodyText"/>
              <w:spacing w:after="0"/>
              <w:rPr>
                <w:sz w:val="20"/>
              </w:rPr>
            </w:pPr>
          </w:p>
        </w:tc>
        <w:tc>
          <w:tcPr>
            <w:tcW w:w="508" w:type="dxa"/>
            <w:shd w:val="clear" w:color="auto" w:fill="auto"/>
            <w:vAlign w:val="center"/>
          </w:tcPr>
          <w:p w14:paraId="19AE6FC1" w14:textId="77777777" w:rsidR="00AF3AC8" w:rsidRDefault="00AF3AC8" w:rsidP="00AF3AC8">
            <w:pPr>
              <w:pStyle w:val="BodyText"/>
              <w:spacing w:after="0"/>
              <w:jc w:val="center"/>
              <w:rPr>
                <w:sz w:val="20"/>
              </w:rPr>
            </w:pPr>
            <w:r>
              <w:rPr>
                <w:sz w:val="20"/>
              </w:rPr>
              <w:t>Yes</w:t>
            </w:r>
          </w:p>
        </w:tc>
        <w:tc>
          <w:tcPr>
            <w:tcW w:w="491" w:type="dxa"/>
            <w:gridSpan w:val="2"/>
            <w:shd w:val="clear" w:color="auto" w:fill="auto"/>
            <w:vAlign w:val="center"/>
          </w:tcPr>
          <w:p w14:paraId="5401EFAA" w14:textId="77777777" w:rsidR="00AF3AC8" w:rsidRDefault="00AF3AC8" w:rsidP="00AF3AC8">
            <w:pPr>
              <w:pStyle w:val="BodyText"/>
              <w:spacing w:after="0"/>
              <w:rPr>
                <w:sz w:val="20"/>
              </w:rPr>
            </w:pPr>
          </w:p>
        </w:tc>
        <w:tc>
          <w:tcPr>
            <w:tcW w:w="504" w:type="dxa"/>
            <w:shd w:val="clear" w:color="auto" w:fill="auto"/>
            <w:vAlign w:val="center"/>
          </w:tcPr>
          <w:p w14:paraId="69544192" w14:textId="77777777" w:rsidR="00AF3AC8" w:rsidRDefault="00AF3AC8" w:rsidP="00AF3AC8">
            <w:pPr>
              <w:pStyle w:val="BodyText"/>
              <w:spacing w:after="0"/>
              <w:jc w:val="center"/>
              <w:rPr>
                <w:sz w:val="20"/>
              </w:rPr>
            </w:pPr>
            <w:r>
              <w:rPr>
                <w:sz w:val="20"/>
              </w:rPr>
              <w:t>No</w:t>
            </w:r>
          </w:p>
        </w:tc>
        <w:tc>
          <w:tcPr>
            <w:tcW w:w="736" w:type="dxa"/>
            <w:vMerge w:val="restart"/>
          </w:tcPr>
          <w:p w14:paraId="60645EB2" w14:textId="77777777" w:rsidR="00AF3AC8" w:rsidRDefault="00AF3AC8" w:rsidP="00AF3AC8">
            <w:pPr>
              <w:pStyle w:val="BodyText"/>
              <w:spacing w:after="0"/>
              <w:rPr>
                <w:sz w:val="20"/>
              </w:rPr>
            </w:pPr>
          </w:p>
        </w:tc>
      </w:tr>
      <w:tr w:rsidR="00AF3AC8" w14:paraId="2C8A9088" w14:textId="77777777" w:rsidTr="001B62AE">
        <w:trPr>
          <w:trHeight w:val="354"/>
          <w:tblCellSpacing w:w="28" w:type="dxa"/>
        </w:trPr>
        <w:tc>
          <w:tcPr>
            <w:tcW w:w="6446" w:type="dxa"/>
            <w:gridSpan w:val="2"/>
            <w:vMerge/>
            <w:shd w:val="clear" w:color="auto" w:fill="auto"/>
            <w:vAlign w:val="center"/>
          </w:tcPr>
          <w:p w14:paraId="42654D96" w14:textId="77777777" w:rsidR="00AF3AC8" w:rsidRDefault="00AF3AC8" w:rsidP="00AF3AC8">
            <w:pPr>
              <w:pStyle w:val="BodyText"/>
              <w:spacing w:after="0"/>
              <w:rPr>
                <w:sz w:val="20"/>
              </w:rPr>
            </w:pPr>
          </w:p>
        </w:tc>
        <w:tc>
          <w:tcPr>
            <w:tcW w:w="222" w:type="dxa"/>
            <w:vMerge/>
            <w:shd w:val="clear" w:color="auto" w:fill="auto"/>
            <w:vAlign w:val="center"/>
          </w:tcPr>
          <w:p w14:paraId="435E3D72" w14:textId="77777777" w:rsidR="00AF3AC8" w:rsidRDefault="00AF3AC8" w:rsidP="00AF3AC8">
            <w:pPr>
              <w:pStyle w:val="BodyText"/>
              <w:spacing w:after="0"/>
              <w:rPr>
                <w:sz w:val="20"/>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116822F9" w14:textId="3358BB30" w:rsidR="00AF3AC8" w:rsidRDefault="00AF3AC8" w:rsidP="00AF3AC8">
            <w:pPr>
              <w:pStyle w:val="BodyText"/>
              <w:spacing w:after="0"/>
              <w:rPr>
                <w:sz w:val="20"/>
              </w:rPr>
            </w:pPr>
          </w:p>
        </w:tc>
        <w:tc>
          <w:tcPr>
            <w:tcW w:w="491" w:type="dxa"/>
            <w:gridSpan w:val="2"/>
            <w:shd w:val="clear" w:color="auto" w:fill="auto"/>
            <w:vAlign w:val="center"/>
          </w:tcPr>
          <w:p w14:paraId="631254CA" w14:textId="77777777" w:rsidR="00AF3AC8" w:rsidRDefault="00AF3AC8" w:rsidP="00AF3AC8">
            <w:pPr>
              <w:pStyle w:val="BodyText"/>
              <w:spacing w:after="0"/>
              <w:rPr>
                <w:sz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14BBB46" w14:textId="77777777" w:rsidR="00AF3AC8" w:rsidRDefault="00AF3AC8" w:rsidP="00AF3AC8">
            <w:pPr>
              <w:pStyle w:val="BodyText"/>
              <w:spacing w:after="0"/>
              <w:rPr>
                <w:sz w:val="20"/>
              </w:rPr>
            </w:pPr>
          </w:p>
        </w:tc>
        <w:tc>
          <w:tcPr>
            <w:tcW w:w="736" w:type="dxa"/>
            <w:vMerge/>
          </w:tcPr>
          <w:p w14:paraId="615C49DD" w14:textId="77777777" w:rsidR="00AF3AC8" w:rsidRDefault="00AF3AC8" w:rsidP="00AF3AC8">
            <w:pPr>
              <w:pStyle w:val="BodyText"/>
              <w:spacing w:after="0"/>
              <w:rPr>
                <w:sz w:val="20"/>
              </w:rPr>
            </w:pPr>
          </w:p>
        </w:tc>
      </w:tr>
      <w:tr w:rsidR="00AF3AC8" w14:paraId="38AAFC66" w14:textId="77777777" w:rsidTr="001B62AE">
        <w:trPr>
          <w:trHeight w:val="354"/>
          <w:tblCellSpacing w:w="28" w:type="dxa"/>
        </w:trPr>
        <w:tc>
          <w:tcPr>
            <w:tcW w:w="6446" w:type="dxa"/>
            <w:gridSpan w:val="2"/>
            <w:vMerge/>
            <w:shd w:val="clear" w:color="auto" w:fill="auto"/>
            <w:vAlign w:val="center"/>
          </w:tcPr>
          <w:p w14:paraId="5AD784CD" w14:textId="77777777" w:rsidR="00AF3AC8" w:rsidRDefault="00AF3AC8" w:rsidP="00AF3AC8">
            <w:pPr>
              <w:pStyle w:val="BodyText"/>
              <w:spacing w:after="0"/>
              <w:rPr>
                <w:sz w:val="20"/>
              </w:rPr>
            </w:pPr>
          </w:p>
        </w:tc>
        <w:tc>
          <w:tcPr>
            <w:tcW w:w="222" w:type="dxa"/>
            <w:vMerge/>
            <w:shd w:val="clear" w:color="auto" w:fill="auto"/>
            <w:vAlign w:val="center"/>
          </w:tcPr>
          <w:p w14:paraId="190E8CAF" w14:textId="77777777" w:rsidR="00AF3AC8" w:rsidRDefault="00AF3AC8" w:rsidP="00AF3AC8">
            <w:pPr>
              <w:pStyle w:val="BodyText"/>
              <w:spacing w:after="0"/>
              <w:rPr>
                <w:sz w:val="20"/>
              </w:rPr>
            </w:pPr>
          </w:p>
        </w:tc>
        <w:tc>
          <w:tcPr>
            <w:tcW w:w="1615" w:type="dxa"/>
            <w:gridSpan w:val="4"/>
            <w:shd w:val="clear" w:color="auto" w:fill="auto"/>
            <w:vAlign w:val="center"/>
          </w:tcPr>
          <w:p w14:paraId="5E37D1BD" w14:textId="77777777" w:rsidR="00AF3AC8" w:rsidRDefault="00AF3AC8" w:rsidP="00AF3AC8">
            <w:pPr>
              <w:pStyle w:val="BodyText"/>
              <w:spacing w:after="0"/>
              <w:rPr>
                <w:sz w:val="20"/>
              </w:rPr>
            </w:pPr>
          </w:p>
        </w:tc>
        <w:tc>
          <w:tcPr>
            <w:tcW w:w="736" w:type="dxa"/>
            <w:vMerge/>
          </w:tcPr>
          <w:p w14:paraId="1E763A65" w14:textId="77777777" w:rsidR="00AF3AC8" w:rsidRDefault="00AF3AC8" w:rsidP="00AF3AC8">
            <w:pPr>
              <w:pStyle w:val="BodyText"/>
              <w:spacing w:after="0"/>
              <w:rPr>
                <w:sz w:val="20"/>
              </w:rPr>
            </w:pPr>
          </w:p>
        </w:tc>
      </w:tr>
      <w:tr w:rsidR="00897D7C" w14:paraId="5EC5441D" w14:textId="77777777" w:rsidTr="00897D7C">
        <w:trPr>
          <w:tblCellSpacing w:w="28" w:type="dxa"/>
        </w:trPr>
        <w:tc>
          <w:tcPr>
            <w:tcW w:w="9187" w:type="dxa"/>
            <w:gridSpan w:val="8"/>
            <w:shd w:val="clear" w:color="auto" w:fill="BFBFBF" w:themeFill="background1" w:themeFillShade="BF"/>
            <w:vAlign w:val="center"/>
          </w:tcPr>
          <w:p w14:paraId="12A1A861" w14:textId="77777777" w:rsidR="00897D7C" w:rsidRDefault="00897D7C" w:rsidP="000D14DF">
            <w:pPr>
              <w:pStyle w:val="BodyText"/>
              <w:spacing w:after="0"/>
              <w:ind w:left="142"/>
              <w:rPr>
                <w:b/>
                <w:sz w:val="20"/>
              </w:rPr>
            </w:pPr>
            <w:r w:rsidRPr="00763D74">
              <w:rPr>
                <w:b/>
                <w:sz w:val="20"/>
              </w:rPr>
              <w:t>General comments</w:t>
            </w:r>
          </w:p>
        </w:tc>
      </w:tr>
      <w:tr w:rsidR="00897D7C" w14:paraId="47C84C6F" w14:textId="77777777" w:rsidTr="00897D7C">
        <w:trPr>
          <w:trHeight w:val="10999"/>
          <w:tblCellSpacing w:w="28" w:type="dxa"/>
        </w:trPr>
        <w:tc>
          <w:tcPr>
            <w:tcW w:w="9187" w:type="dxa"/>
            <w:gridSpan w:val="8"/>
            <w:tcBorders>
              <w:top w:val="single" w:sz="4" w:space="0" w:color="auto"/>
              <w:left w:val="single" w:sz="4" w:space="0" w:color="auto"/>
              <w:bottom w:val="single" w:sz="4" w:space="0" w:color="auto"/>
              <w:right w:val="single" w:sz="4" w:space="0" w:color="auto"/>
            </w:tcBorders>
          </w:tcPr>
          <w:p w14:paraId="50D2F330" w14:textId="77777777" w:rsidR="00897D7C" w:rsidRPr="00763D74" w:rsidRDefault="00897D7C" w:rsidP="000D14DF">
            <w:pPr>
              <w:pStyle w:val="BodyText"/>
              <w:spacing w:after="0"/>
              <w:rPr>
                <w:sz w:val="20"/>
              </w:rPr>
            </w:pPr>
          </w:p>
        </w:tc>
      </w:tr>
    </w:tbl>
    <w:p w14:paraId="6A29098D" w14:textId="77777777" w:rsidR="000C0205" w:rsidRDefault="000C0205">
      <w:r>
        <w:br w:type="page"/>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80"/>
        <w:gridCol w:w="6719"/>
      </w:tblGrid>
      <w:tr w:rsidR="00897D7C" w14:paraId="60A2DF2B" w14:textId="77777777" w:rsidTr="00897D7C">
        <w:trPr>
          <w:tblCellSpacing w:w="28" w:type="dxa"/>
        </w:trPr>
        <w:tc>
          <w:tcPr>
            <w:tcW w:w="9187" w:type="dxa"/>
            <w:gridSpan w:val="2"/>
            <w:shd w:val="clear" w:color="auto" w:fill="BFBFBF" w:themeFill="background1" w:themeFillShade="BF"/>
            <w:vAlign w:val="center"/>
          </w:tcPr>
          <w:p w14:paraId="43604E26" w14:textId="77777777" w:rsidR="00897D7C" w:rsidRDefault="00897D7C" w:rsidP="000D14DF">
            <w:pPr>
              <w:pStyle w:val="BodyText"/>
              <w:spacing w:after="0"/>
              <w:ind w:left="142"/>
              <w:rPr>
                <w:b/>
                <w:sz w:val="20"/>
              </w:rPr>
            </w:pPr>
            <w:r>
              <w:rPr>
                <w:b/>
                <w:sz w:val="20"/>
              </w:rPr>
              <w:lastRenderedPageBreak/>
              <w:t>Detailed comments</w:t>
            </w:r>
          </w:p>
        </w:tc>
      </w:tr>
      <w:tr w:rsidR="00897D7C" w14:paraId="5255E208" w14:textId="77777777" w:rsidTr="00897D7C">
        <w:trPr>
          <w:tblCellSpacing w:w="28" w:type="dxa"/>
        </w:trPr>
        <w:tc>
          <w:tcPr>
            <w:tcW w:w="9187" w:type="dxa"/>
            <w:gridSpan w:val="2"/>
            <w:vAlign w:val="center"/>
          </w:tcPr>
          <w:p w14:paraId="63586CE1" w14:textId="77777777" w:rsidR="00897D7C" w:rsidRDefault="00897D7C" w:rsidP="000D14DF">
            <w:pPr>
              <w:pStyle w:val="BodyText"/>
              <w:spacing w:after="0"/>
              <w:rPr>
                <w:sz w:val="20"/>
              </w:rPr>
            </w:pPr>
            <w:r>
              <w:rPr>
                <w:sz w:val="20"/>
              </w:rPr>
              <w:t xml:space="preserve">If commenting on specific content, you may wish to use the table below. </w:t>
            </w:r>
          </w:p>
        </w:tc>
      </w:tr>
      <w:tr w:rsidR="00897D7C" w14:paraId="327C263B" w14:textId="77777777" w:rsidTr="00897D7C">
        <w:trPr>
          <w:trHeight w:val="16"/>
          <w:tblCellSpacing w:w="28" w:type="dxa"/>
        </w:trPr>
        <w:tc>
          <w:tcPr>
            <w:tcW w:w="9187" w:type="dxa"/>
            <w:gridSpan w:val="2"/>
            <w:vAlign w:val="center"/>
          </w:tcPr>
          <w:p w14:paraId="43CD3522" w14:textId="77777777" w:rsidR="00897D7C" w:rsidRPr="00763D74" w:rsidRDefault="00897D7C" w:rsidP="000D14DF">
            <w:pPr>
              <w:pStyle w:val="BodyText"/>
              <w:spacing w:after="0"/>
              <w:rPr>
                <w:sz w:val="2"/>
              </w:rPr>
            </w:pPr>
          </w:p>
        </w:tc>
      </w:tr>
      <w:tr w:rsidR="00897D7C" w14:paraId="1D69507B" w14:textId="77777777" w:rsidTr="00897D7C">
        <w:trPr>
          <w:tblCellSpacing w:w="28" w:type="dxa"/>
        </w:trPr>
        <w:tc>
          <w:tcPr>
            <w:tcW w:w="2496" w:type="dxa"/>
            <w:shd w:val="clear" w:color="auto" w:fill="F2F2F2" w:themeFill="background1" w:themeFillShade="F2"/>
            <w:vAlign w:val="center"/>
          </w:tcPr>
          <w:p w14:paraId="5FD366D8" w14:textId="77777777" w:rsidR="00897D7C" w:rsidRPr="00763D74" w:rsidRDefault="00897D7C" w:rsidP="000C0205">
            <w:pPr>
              <w:pStyle w:val="BodyText"/>
              <w:spacing w:after="0"/>
              <w:rPr>
                <w:sz w:val="20"/>
              </w:rPr>
            </w:pPr>
            <w:r>
              <w:rPr>
                <w:sz w:val="20"/>
              </w:rPr>
              <w:t xml:space="preserve">Reference to specific </w:t>
            </w:r>
            <w:r w:rsidR="000C0205">
              <w:rPr>
                <w:sz w:val="20"/>
              </w:rPr>
              <w:t>model</w:t>
            </w:r>
            <w:r w:rsidR="000C0205" w:rsidRPr="000C0205">
              <w:rPr>
                <w:sz w:val="20"/>
              </w:rPr>
              <w:t xml:space="preserve"> WHS / OSH </w:t>
            </w:r>
            <w:r w:rsidR="000C0205">
              <w:rPr>
                <w:sz w:val="20"/>
              </w:rPr>
              <w:t>reg</w:t>
            </w:r>
            <w:r w:rsidR="000C0205" w:rsidRPr="000C0205">
              <w:rPr>
                <w:sz w:val="20"/>
              </w:rPr>
              <w:t xml:space="preserve"> </w:t>
            </w:r>
            <w:r w:rsidR="000C0205">
              <w:rPr>
                <w:sz w:val="20"/>
              </w:rPr>
              <w:t>no.</w:t>
            </w:r>
          </w:p>
        </w:tc>
        <w:tc>
          <w:tcPr>
            <w:tcW w:w="6635" w:type="dxa"/>
            <w:shd w:val="clear" w:color="auto" w:fill="F2F2F2" w:themeFill="background1" w:themeFillShade="F2"/>
            <w:vAlign w:val="center"/>
          </w:tcPr>
          <w:p w14:paraId="4C1D5C43" w14:textId="77777777" w:rsidR="00897D7C" w:rsidRDefault="00897D7C" w:rsidP="000D14DF">
            <w:pPr>
              <w:pStyle w:val="BodyText"/>
              <w:spacing w:after="0"/>
              <w:ind w:left="55"/>
              <w:rPr>
                <w:sz w:val="20"/>
              </w:rPr>
            </w:pPr>
            <w:r>
              <w:rPr>
                <w:sz w:val="20"/>
              </w:rPr>
              <w:t>Comment</w:t>
            </w:r>
          </w:p>
        </w:tc>
      </w:tr>
      <w:tr w:rsidR="00897D7C" w14:paraId="7AFAFD62" w14:textId="77777777" w:rsidTr="00F655CF">
        <w:trPr>
          <w:trHeight w:val="11576"/>
          <w:tblCellSpacing w:w="28" w:type="dxa"/>
        </w:trPr>
        <w:tc>
          <w:tcPr>
            <w:tcW w:w="2496" w:type="dxa"/>
            <w:tcBorders>
              <w:top w:val="single" w:sz="4" w:space="0" w:color="auto"/>
              <w:left w:val="single" w:sz="4" w:space="0" w:color="auto"/>
              <w:bottom w:val="single" w:sz="4" w:space="0" w:color="auto"/>
              <w:right w:val="single" w:sz="4" w:space="0" w:color="auto"/>
            </w:tcBorders>
          </w:tcPr>
          <w:p w14:paraId="6C4145DD" w14:textId="77777777" w:rsidR="00897D7C" w:rsidRPr="00763D74" w:rsidRDefault="00897D7C" w:rsidP="000D14DF">
            <w:pPr>
              <w:pStyle w:val="BodyText"/>
              <w:spacing w:after="0"/>
              <w:rPr>
                <w:sz w:val="20"/>
              </w:rPr>
            </w:pPr>
          </w:p>
        </w:tc>
        <w:tc>
          <w:tcPr>
            <w:tcW w:w="6635" w:type="dxa"/>
            <w:tcBorders>
              <w:top w:val="single" w:sz="4" w:space="0" w:color="auto"/>
              <w:left w:val="single" w:sz="4" w:space="0" w:color="auto"/>
              <w:bottom w:val="single" w:sz="4" w:space="0" w:color="auto"/>
              <w:right w:val="single" w:sz="4" w:space="0" w:color="auto"/>
            </w:tcBorders>
          </w:tcPr>
          <w:p w14:paraId="1F221E8E" w14:textId="77777777" w:rsidR="00897D7C" w:rsidRPr="00763D74" w:rsidRDefault="00897D7C" w:rsidP="000D14DF">
            <w:pPr>
              <w:pStyle w:val="BodyText"/>
              <w:spacing w:after="0"/>
              <w:rPr>
                <w:sz w:val="20"/>
              </w:rPr>
            </w:pPr>
          </w:p>
        </w:tc>
      </w:tr>
    </w:tbl>
    <w:p w14:paraId="6B317E3D" w14:textId="49E33527" w:rsidR="00F42B9C" w:rsidRPr="004F6AB4" w:rsidRDefault="00F42B9C" w:rsidP="00F655CF">
      <w:pPr>
        <w:pStyle w:val="BodyText"/>
      </w:pPr>
    </w:p>
    <w:sectPr w:rsidR="00F42B9C" w:rsidRPr="004F6AB4" w:rsidSect="00CB5139">
      <w:headerReference w:type="even" r:id="rId18"/>
      <w:headerReference w:type="default" r:id="rId19"/>
      <w:footerReference w:type="even" r:id="rId20"/>
      <w:footerReference w:type="default" r:id="rId21"/>
      <w:headerReference w:type="first" r:id="rId22"/>
      <w:footerReference w:type="first" r:id="rId23"/>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0A40" w14:textId="77777777" w:rsidR="003039F9" w:rsidRDefault="003039F9" w:rsidP="00A4382C">
      <w:pPr>
        <w:spacing w:line="240" w:lineRule="auto"/>
      </w:pPr>
      <w:r>
        <w:separator/>
      </w:r>
    </w:p>
  </w:endnote>
  <w:endnote w:type="continuationSeparator" w:id="0">
    <w:p w14:paraId="7F021F96" w14:textId="77777777" w:rsidR="003039F9" w:rsidRDefault="003039F9"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D709" w14:textId="77777777" w:rsidR="00EA48D2" w:rsidRDefault="00EA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8451" w14:textId="656A9A4A" w:rsidR="005823D1" w:rsidRPr="00674200" w:rsidRDefault="005823D1" w:rsidP="00DC2AD1">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sidR="000F22F3">
      <w:rPr>
        <w:rStyle w:val="PageNumber"/>
        <w:rFonts w:cstheme="minorHAnsi"/>
        <w:noProof/>
        <w:sz w:val="30"/>
      </w:rPr>
      <w:t>1</w:t>
    </w:r>
    <w:r w:rsidRPr="00674200">
      <w:rPr>
        <w:rStyle w:val="PageNumber"/>
        <w:rFonts w:cstheme="minorHAnsi"/>
        <w:sz w:val="30"/>
      </w:rPr>
      <w:fldChar w:fldCharType="end"/>
    </w:r>
  </w:p>
  <w:p w14:paraId="659F0BB6" w14:textId="77777777" w:rsidR="005823D1" w:rsidRDefault="005823D1">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56BF2E27" wp14:editId="7F5A7F9B">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29C78" w14:textId="77777777"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2E27"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BEE6" w14:textId="77777777" w:rsidR="005823D1" w:rsidRDefault="005823D1" w:rsidP="000332E3">
    <w:pPr>
      <w:pStyle w:val="Footer"/>
      <w:ind w:right="-578"/>
    </w:pPr>
    <w:r>
      <w:rPr>
        <w:noProof/>
        <w:lang w:eastAsia="en-AU"/>
      </w:rPr>
      <w:drawing>
        <wp:inline distT="0" distB="0" distL="0" distR="0" wp14:anchorId="54C26361" wp14:editId="406B7175">
          <wp:extent cx="6840855" cy="5461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12FE5693" w14:textId="77777777" w:rsidR="005823D1" w:rsidRDefault="005823D1" w:rsidP="000332E3">
    <w:pPr>
      <w:pStyle w:val="Footer"/>
      <w:ind w:right="-578"/>
    </w:pPr>
  </w:p>
  <w:p w14:paraId="424BF0C9" w14:textId="77777777" w:rsidR="005823D1" w:rsidRDefault="005823D1" w:rsidP="000332E3">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0A81" w14:textId="77777777" w:rsidR="005823D1" w:rsidRDefault="005823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5D14" w14:textId="23556450" w:rsidR="00CC5FB3" w:rsidRPr="009149FA" w:rsidRDefault="003A69FF" w:rsidP="009149FA">
    <w:pPr>
      <w:pStyle w:val="Footer"/>
      <w:rPr>
        <w:szCs w:val="16"/>
      </w:rPr>
    </w:pPr>
    <w:r>
      <w:rPr>
        <w:szCs w:val="16"/>
      </w:rPr>
      <w:t xml:space="preserve"> </w:t>
    </w:r>
    <w:sdt>
      <w:sdtPr>
        <w:rPr>
          <w:szCs w:val="16"/>
        </w:rPr>
        <w:alias w:val="Title"/>
        <w:tag w:val=""/>
        <w:id w:val="874734084"/>
        <w:placeholder>
          <w:docPart w:val="2E0885D091D64B7ABAC285C7E41085AB"/>
        </w:placeholder>
        <w:dataBinding w:prefixMappings="xmlns:ns0='http://purl.org/dc/elements/1.1/' xmlns:ns1='http://schemas.openxmlformats.org/package/2006/metadata/core-properties' " w:xpath="/ns1:coreProperties[1]/ns0:title[1]" w:storeItemID="{6C3C8BC8-F283-45AE-878A-BAB7291924A1}"/>
        <w:text/>
      </w:sdtPr>
      <w:sdtEndPr/>
      <w:sdtContent>
        <w:r>
          <w:rPr>
            <w:szCs w:val="16"/>
          </w:rPr>
          <w:t>Submission templates - Work Health and Safety Regulations for Western Australia</w:t>
        </w:r>
      </w:sdtContent>
    </w:sdt>
    <w:r w:rsidR="009149FA">
      <w:rPr>
        <w:szCs w:val="16"/>
      </w:rPr>
      <w:tab/>
    </w:r>
    <w:r w:rsidR="009149FA">
      <w:rPr>
        <w:szCs w:val="16"/>
      </w:rPr>
      <w:tab/>
    </w:r>
    <w:r w:rsidR="009149FA">
      <w:rPr>
        <w:szCs w:val="16"/>
      </w:rPr>
      <w:tab/>
    </w:r>
    <w:r>
      <w:rPr>
        <w:szCs w:val="16"/>
      </w:rPr>
      <w:t xml:space="preserve">                 </w:t>
    </w:r>
    <w:r w:rsidR="009149FA">
      <w:rPr>
        <w:szCs w:val="16"/>
      </w:rPr>
      <w:t xml:space="preserve">Page </w:t>
    </w:r>
    <w:r w:rsidR="009149FA">
      <w:rPr>
        <w:szCs w:val="16"/>
      </w:rPr>
      <w:fldChar w:fldCharType="begin"/>
    </w:r>
    <w:r w:rsidR="009149FA">
      <w:rPr>
        <w:szCs w:val="16"/>
      </w:rPr>
      <w:instrText xml:space="preserve"> PAGE </w:instrText>
    </w:r>
    <w:r w:rsidR="009149FA">
      <w:rPr>
        <w:szCs w:val="16"/>
      </w:rPr>
      <w:fldChar w:fldCharType="separate"/>
    </w:r>
    <w:r w:rsidR="00265E75">
      <w:rPr>
        <w:noProof/>
        <w:szCs w:val="16"/>
      </w:rPr>
      <w:t>7</w:t>
    </w:r>
    <w:r w:rsidR="009149FA">
      <w:rPr>
        <w:szCs w:val="16"/>
      </w:rPr>
      <w:fldChar w:fldCharType="end"/>
    </w:r>
    <w:r w:rsidR="009149FA">
      <w:rPr>
        <w:szCs w:val="16"/>
      </w:rPr>
      <w:t xml:space="preserve"> of </w:t>
    </w:r>
    <w:r w:rsidR="009149FA">
      <w:rPr>
        <w:szCs w:val="16"/>
      </w:rPr>
      <w:fldChar w:fldCharType="begin"/>
    </w:r>
    <w:r w:rsidR="009149FA">
      <w:rPr>
        <w:szCs w:val="16"/>
      </w:rPr>
      <w:instrText xml:space="preserve"> NUMPAGES </w:instrText>
    </w:r>
    <w:r w:rsidR="009149FA">
      <w:rPr>
        <w:szCs w:val="16"/>
      </w:rPr>
      <w:fldChar w:fldCharType="separate"/>
    </w:r>
    <w:r w:rsidR="00265E75">
      <w:rPr>
        <w:noProof/>
        <w:szCs w:val="16"/>
      </w:rPr>
      <w:t>7</w:t>
    </w:r>
    <w:r w:rsidR="009149FA">
      <w:rP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9F40" w14:textId="25C44EFB"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4159E5">
      <w:rPr>
        <w:noProof/>
        <w:szCs w:val="16"/>
      </w:rPr>
      <w:t>002525.safety.comms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159E5">
      <w:rPr>
        <w:noProof/>
        <w:szCs w:val="16"/>
      </w:rPr>
      <w:t>7</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sidR="00317B5F">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AE1C" w14:textId="77777777" w:rsidR="003039F9" w:rsidRDefault="003039F9" w:rsidP="00A4382C">
      <w:pPr>
        <w:spacing w:line="240" w:lineRule="auto"/>
      </w:pPr>
      <w:r>
        <w:separator/>
      </w:r>
    </w:p>
  </w:footnote>
  <w:footnote w:type="continuationSeparator" w:id="0">
    <w:p w14:paraId="33788C87" w14:textId="77777777" w:rsidR="003039F9" w:rsidRDefault="003039F9"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FAF4" w14:textId="77777777" w:rsidR="00EA48D2" w:rsidRDefault="00EA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BD8F" w14:textId="77777777" w:rsidR="00EA48D2" w:rsidRDefault="00EA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CE68" w14:textId="77777777" w:rsidR="005823D1" w:rsidRDefault="005823D1" w:rsidP="00DC2AD1">
    <w:pPr>
      <w:pStyle w:val="Header"/>
      <w:spacing w:after="160"/>
    </w:pPr>
    <w:r>
      <w:rPr>
        <w:noProof/>
        <w:lang w:eastAsia="en-AU"/>
      </w:rPr>
      <w:drawing>
        <wp:inline distT="0" distB="0" distL="0" distR="0" wp14:anchorId="4DDE5DA9" wp14:editId="27019D50">
          <wp:extent cx="6727000" cy="31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BD31" w14:textId="77777777" w:rsidR="005823D1" w:rsidRDefault="005823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1F38" w14:textId="77777777" w:rsidR="005823D1" w:rsidRPr="009149FA" w:rsidRDefault="005823D1" w:rsidP="009149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89C9" w14:textId="77777777" w:rsidR="005823D1" w:rsidRDefault="0058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31014098"/>
    <w:multiLevelType w:val="hybridMultilevel"/>
    <w:tmpl w:val="B170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72D5125"/>
    <w:multiLevelType w:val="hybridMultilevel"/>
    <w:tmpl w:val="9DF8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0" w15:restartNumberingAfterBreak="0">
    <w:nsid w:val="70AD7602"/>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5"/>
  </w:num>
  <w:num w:numId="6">
    <w:abstractNumId w:val="6"/>
  </w:num>
  <w:num w:numId="7">
    <w:abstractNumId w:val="7"/>
  </w:num>
  <w:num w:numId="8">
    <w:abstractNumId w:val="1"/>
  </w:num>
  <w:num w:numId="9">
    <w:abstractNumId w:val="1"/>
  </w:num>
  <w:num w:numId="10">
    <w:abstractNumId w:val="5"/>
  </w:num>
  <w:num w:numId="11">
    <w:abstractNumId w:val="1"/>
  </w:num>
  <w:num w:numId="12">
    <w:abstractNumId w:val="1"/>
  </w:num>
  <w:num w:numId="13">
    <w:abstractNumId w:val="1"/>
  </w:num>
  <w:num w:numId="14">
    <w:abstractNumId w:val="1"/>
  </w:num>
  <w:num w:numId="15">
    <w:abstractNumId w:val="5"/>
  </w:num>
  <w:num w:numId="16">
    <w:abstractNumId w:val="5"/>
  </w:num>
  <w:num w:numId="17">
    <w:abstractNumId w:val="5"/>
  </w:num>
  <w:num w:numId="18">
    <w:abstractNumId w:val="5"/>
  </w:num>
  <w:num w:numId="19">
    <w:abstractNumId w:val="3"/>
  </w:num>
  <w:num w:numId="20">
    <w:abstractNumId w:val="9"/>
  </w:num>
  <w:num w:numId="21">
    <w:abstractNumId w:val="0"/>
  </w:num>
  <w:num w:numId="22">
    <w:abstractNumId w:val="2"/>
  </w:num>
  <w:num w:numId="23">
    <w:abstractNumId w:val="6"/>
  </w:num>
  <w:num w:numId="24">
    <w:abstractNumId w:val="7"/>
  </w:num>
  <w:num w:numId="25">
    <w:abstractNumId w:val="10"/>
  </w:num>
  <w:num w:numId="26">
    <w:abstractNumId w:val="4"/>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3D"/>
    <w:rsid w:val="00005285"/>
    <w:rsid w:val="0001485B"/>
    <w:rsid w:val="00014B3D"/>
    <w:rsid w:val="00030161"/>
    <w:rsid w:val="000628DD"/>
    <w:rsid w:val="00070650"/>
    <w:rsid w:val="00081F4F"/>
    <w:rsid w:val="00087E7C"/>
    <w:rsid w:val="000C0205"/>
    <w:rsid w:val="000C1787"/>
    <w:rsid w:val="000D6278"/>
    <w:rsid w:val="000D7EAA"/>
    <w:rsid w:val="000F22F3"/>
    <w:rsid w:val="000F4B54"/>
    <w:rsid w:val="00101A4E"/>
    <w:rsid w:val="00117846"/>
    <w:rsid w:val="00127A81"/>
    <w:rsid w:val="00135B2B"/>
    <w:rsid w:val="00150D6F"/>
    <w:rsid w:val="0015286C"/>
    <w:rsid w:val="00161BAC"/>
    <w:rsid w:val="00166F4F"/>
    <w:rsid w:val="001723E2"/>
    <w:rsid w:val="00175B21"/>
    <w:rsid w:val="00182318"/>
    <w:rsid w:val="001853E7"/>
    <w:rsid w:val="001B62AE"/>
    <w:rsid w:val="001C267C"/>
    <w:rsid w:val="001C316F"/>
    <w:rsid w:val="001D2EB0"/>
    <w:rsid w:val="001E38AF"/>
    <w:rsid w:val="001F1168"/>
    <w:rsid w:val="001F302C"/>
    <w:rsid w:val="0021319C"/>
    <w:rsid w:val="00217BF0"/>
    <w:rsid w:val="00265E75"/>
    <w:rsid w:val="002760CB"/>
    <w:rsid w:val="002D46D3"/>
    <w:rsid w:val="002D4783"/>
    <w:rsid w:val="002E7DD3"/>
    <w:rsid w:val="003039F9"/>
    <w:rsid w:val="00306FAF"/>
    <w:rsid w:val="00316310"/>
    <w:rsid w:val="00317B5F"/>
    <w:rsid w:val="00321C39"/>
    <w:rsid w:val="00327D01"/>
    <w:rsid w:val="00332702"/>
    <w:rsid w:val="0033401D"/>
    <w:rsid w:val="00334E55"/>
    <w:rsid w:val="00365434"/>
    <w:rsid w:val="00371FB3"/>
    <w:rsid w:val="00375984"/>
    <w:rsid w:val="0038356A"/>
    <w:rsid w:val="003A2211"/>
    <w:rsid w:val="003A69FF"/>
    <w:rsid w:val="003B68D0"/>
    <w:rsid w:val="003F4681"/>
    <w:rsid w:val="003F68F5"/>
    <w:rsid w:val="004108AE"/>
    <w:rsid w:val="004159E5"/>
    <w:rsid w:val="00475702"/>
    <w:rsid w:val="00490548"/>
    <w:rsid w:val="004C12D6"/>
    <w:rsid w:val="004C3B9E"/>
    <w:rsid w:val="004D5B8D"/>
    <w:rsid w:val="004F6AB4"/>
    <w:rsid w:val="00502FFE"/>
    <w:rsid w:val="00517B50"/>
    <w:rsid w:val="00521B09"/>
    <w:rsid w:val="00556CD6"/>
    <w:rsid w:val="005823D1"/>
    <w:rsid w:val="00597DD7"/>
    <w:rsid w:val="005A2015"/>
    <w:rsid w:val="005B4840"/>
    <w:rsid w:val="005C7F45"/>
    <w:rsid w:val="0060637C"/>
    <w:rsid w:val="006512C5"/>
    <w:rsid w:val="006547BD"/>
    <w:rsid w:val="00664B55"/>
    <w:rsid w:val="0069124D"/>
    <w:rsid w:val="006B372C"/>
    <w:rsid w:val="006F5B25"/>
    <w:rsid w:val="00711DD3"/>
    <w:rsid w:val="007218E4"/>
    <w:rsid w:val="00725843"/>
    <w:rsid w:val="00736097"/>
    <w:rsid w:val="00736B45"/>
    <w:rsid w:val="0074370E"/>
    <w:rsid w:val="0075253D"/>
    <w:rsid w:val="007528AA"/>
    <w:rsid w:val="00757A2A"/>
    <w:rsid w:val="007A54B1"/>
    <w:rsid w:val="007B5B80"/>
    <w:rsid w:val="007C4F45"/>
    <w:rsid w:val="007D63A6"/>
    <w:rsid w:val="008147B5"/>
    <w:rsid w:val="008565C8"/>
    <w:rsid w:val="00875FE3"/>
    <w:rsid w:val="00884F47"/>
    <w:rsid w:val="0089012F"/>
    <w:rsid w:val="0089115D"/>
    <w:rsid w:val="0089172E"/>
    <w:rsid w:val="00897D7C"/>
    <w:rsid w:val="008A0283"/>
    <w:rsid w:val="008A72AE"/>
    <w:rsid w:val="008E0D74"/>
    <w:rsid w:val="008E41EC"/>
    <w:rsid w:val="008E742A"/>
    <w:rsid w:val="0090002A"/>
    <w:rsid w:val="009149FA"/>
    <w:rsid w:val="00930BCD"/>
    <w:rsid w:val="00935B0B"/>
    <w:rsid w:val="0094285C"/>
    <w:rsid w:val="00943CC7"/>
    <w:rsid w:val="00944D7D"/>
    <w:rsid w:val="00953276"/>
    <w:rsid w:val="009532BA"/>
    <w:rsid w:val="009B0BD9"/>
    <w:rsid w:val="00A40D7F"/>
    <w:rsid w:val="00A4382C"/>
    <w:rsid w:val="00A663DD"/>
    <w:rsid w:val="00A73213"/>
    <w:rsid w:val="00A768BE"/>
    <w:rsid w:val="00A804F9"/>
    <w:rsid w:val="00A826CA"/>
    <w:rsid w:val="00A865D9"/>
    <w:rsid w:val="00AC08F1"/>
    <w:rsid w:val="00AC39D3"/>
    <w:rsid w:val="00AD0559"/>
    <w:rsid w:val="00AE2B03"/>
    <w:rsid w:val="00AE6CF0"/>
    <w:rsid w:val="00AF3AC8"/>
    <w:rsid w:val="00B4205B"/>
    <w:rsid w:val="00B45BCE"/>
    <w:rsid w:val="00B96B1B"/>
    <w:rsid w:val="00BA7DB9"/>
    <w:rsid w:val="00BB241A"/>
    <w:rsid w:val="00BC5B97"/>
    <w:rsid w:val="00BC790D"/>
    <w:rsid w:val="00BD452D"/>
    <w:rsid w:val="00BD7FE2"/>
    <w:rsid w:val="00C169C6"/>
    <w:rsid w:val="00C17C2B"/>
    <w:rsid w:val="00C524D8"/>
    <w:rsid w:val="00C74436"/>
    <w:rsid w:val="00C851DC"/>
    <w:rsid w:val="00C95C39"/>
    <w:rsid w:val="00C97A98"/>
    <w:rsid w:val="00CB079B"/>
    <w:rsid w:val="00CB5139"/>
    <w:rsid w:val="00CC4376"/>
    <w:rsid w:val="00CC43BA"/>
    <w:rsid w:val="00CC5FB3"/>
    <w:rsid w:val="00D016D8"/>
    <w:rsid w:val="00D14F87"/>
    <w:rsid w:val="00D26803"/>
    <w:rsid w:val="00D27E58"/>
    <w:rsid w:val="00D43849"/>
    <w:rsid w:val="00D5302E"/>
    <w:rsid w:val="00D6395F"/>
    <w:rsid w:val="00D71CF0"/>
    <w:rsid w:val="00D8749A"/>
    <w:rsid w:val="00D9127D"/>
    <w:rsid w:val="00DB3B0A"/>
    <w:rsid w:val="00DC07FF"/>
    <w:rsid w:val="00DE0A4C"/>
    <w:rsid w:val="00DE5B3B"/>
    <w:rsid w:val="00DF7BE7"/>
    <w:rsid w:val="00E262D6"/>
    <w:rsid w:val="00E26EED"/>
    <w:rsid w:val="00E30ABB"/>
    <w:rsid w:val="00E335C1"/>
    <w:rsid w:val="00E800BA"/>
    <w:rsid w:val="00E87942"/>
    <w:rsid w:val="00EA48D2"/>
    <w:rsid w:val="00EB048B"/>
    <w:rsid w:val="00EC15C1"/>
    <w:rsid w:val="00ED1F45"/>
    <w:rsid w:val="00F06689"/>
    <w:rsid w:val="00F07494"/>
    <w:rsid w:val="00F17A22"/>
    <w:rsid w:val="00F234F8"/>
    <w:rsid w:val="00F42B9C"/>
    <w:rsid w:val="00F47CE2"/>
    <w:rsid w:val="00F53BB2"/>
    <w:rsid w:val="00F655CF"/>
    <w:rsid w:val="00FA164E"/>
    <w:rsid w:val="00FA2F82"/>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0F19"/>
  <w15:docId w15:val="{47125F1D-740E-4F3E-ABBA-77739738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597DD7"/>
    <w:pPr>
      <w:keepNext/>
      <w:keepLines/>
      <w:spacing w:before="20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1"/>
    <w:qFormat/>
    <w:rsid w:val="00316310"/>
    <w:pPr>
      <w:numPr>
        <w:ilvl w:val="1"/>
      </w:numPr>
      <w:outlineLvl w:val="1"/>
    </w:pPr>
    <w:rPr>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D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D0FC928FF41BAADEB9DBCBBA3C33A"/>
        <w:category>
          <w:name w:val="General"/>
          <w:gallery w:val="placeholder"/>
        </w:category>
        <w:types>
          <w:type w:val="bbPlcHdr"/>
        </w:types>
        <w:behaviors>
          <w:behavior w:val="content"/>
        </w:behaviors>
        <w:guid w:val="{D22C6E8F-45E5-43A6-B1B7-801D9274936B}"/>
      </w:docPartPr>
      <w:docPartBody>
        <w:p w:rsidR="00882A48" w:rsidRDefault="00543DE6">
          <w:pPr>
            <w:pStyle w:val="ACBD0FC928FF41BAADEB9DBCBBA3C33A"/>
          </w:pPr>
          <w:r w:rsidRPr="00623C56">
            <w:rPr>
              <w:rStyle w:val="PlaceholderText"/>
              <w:rFonts w:eastAsiaTheme="majorEastAsia"/>
              <w:sz w:val="60"/>
              <w:szCs w:val="60"/>
            </w:rPr>
            <w:t>Enter Report Title</w:t>
          </w:r>
        </w:p>
      </w:docPartBody>
    </w:docPart>
    <w:docPart>
      <w:docPartPr>
        <w:name w:val="2E0885D091D64B7ABAC285C7E41085AB"/>
        <w:category>
          <w:name w:val="General"/>
          <w:gallery w:val="placeholder"/>
        </w:category>
        <w:types>
          <w:type w:val="bbPlcHdr"/>
        </w:types>
        <w:behaviors>
          <w:behavior w:val="content"/>
        </w:behaviors>
        <w:guid w:val="{4E7FBFB1-E3CC-438E-A807-5A63B658C798}"/>
      </w:docPartPr>
      <w:docPartBody>
        <w:p w:rsidR="00882A48" w:rsidRDefault="00F320EF">
          <w:r w:rsidRPr="00B16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F"/>
    <w:rsid w:val="00181EFB"/>
    <w:rsid w:val="00543DE6"/>
    <w:rsid w:val="00882A48"/>
    <w:rsid w:val="00F32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0EF"/>
    <w:rPr>
      <w:color w:val="808080"/>
    </w:rPr>
  </w:style>
  <w:style w:type="paragraph" w:customStyle="1" w:styleId="ACBD0FC928FF41BAADEB9DBCBBA3C33A">
    <w:name w:val="ACBD0FC928FF41BAADEB9DBCBBA3C33A"/>
  </w:style>
  <w:style w:type="paragraph" w:customStyle="1" w:styleId="AB1DEA4749664BE1AD868267E6CAC02D">
    <w:name w:val="AB1DEA4749664BE1AD868267E6CAC02D"/>
  </w:style>
  <w:style w:type="paragraph" w:customStyle="1" w:styleId="07A3CE31132746ECA47C30663088C807">
    <w:name w:val="07A3CE31132746ECA47C30663088C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002978.safety.comms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2019-08-20T16:00:00+00:00</OurDocsDocumentDate>
    <OurDocsVersionCreatedAt xmlns="dce3ed02-b0cd-470d-9119-e5f1a2533a21">2019-08-21T04:44:19+00:00</OurDocsVersionCreatedAt>
    <OurDocsReleaseClassification xmlns="dce3ed02-b0cd-470d-9119-e5f1a2533a21">For Public Release</OurDocsReleaseClassification>
    <OurDocsTitle xmlns="dce3ed02-b0cd-470d-9119-e5f1a2533a21">2. Submission templates - WHS WA Regs </OurDocsTitle>
    <OurDocsLocation xmlns="dce3ed02-b0cd-470d-9119-e5f1a2533a21">Perth</OurDocsLocation>
    <OurDocsDescription xmlns="dce3ed02-b0cd-470d-9119-e5f1a2533a21">For 23 August upload</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CE2C977D-E10A-4C15-B01B-69B6FDC3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4897B873-C678-4725-8946-FEB18F52E763}">
  <ds:schemaRefs>
    <ds:schemaRef ds:uri="Microsoft.SharePoint.Taxonomy.ContentTypeSync"/>
  </ds:schemaRefs>
</ds:datastoreItem>
</file>

<file path=customXml/itemProps5.xml><?xml version="1.0" encoding="utf-8"?>
<ds:datastoreItem xmlns:ds="http://schemas.openxmlformats.org/officeDocument/2006/customXml" ds:itemID="{30D19EB1-63D9-48F8-B264-5328524D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1</TotalTime>
  <Pages>1</Pages>
  <Words>761</Words>
  <Characters>4163</Characters>
  <Application>Microsoft Office Word</Application>
  <DocSecurity>0</DocSecurity>
  <Lines>260</Lines>
  <Paragraphs>114</Paragraphs>
  <ScaleCrop>false</ScaleCrop>
  <HeadingPairs>
    <vt:vector size="2" baseType="variant">
      <vt:variant>
        <vt:lpstr>Title</vt:lpstr>
      </vt:variant>
      <vt:variant>
        <vt:i4>1</vt:i4>
      </vt:variant>
    </vt:vector>
  </HeadingPairs>
  <TitlesOfParts>
    <vt:vector size="1" baseType="lpstr">
      <vt:lpstr>Submission templates - Work Health and Safety Regulations for Western Australia</vt:lpstr>
    </vt:vector>
  </TitlesOfParts>
  <Company>Department of Mines, Industry Regulation and Safety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templates - Work Health and Safety Regulations for Western Australia</dc:title>
  <dc:subject>For 23 August upload</dc:subject>
  <dc:creator>Department of Mines</dc:creator>
  <dc:description>FileNo=&lt;!&gt;</dc:description>
  <cp:lastModifiedBy>STAIN, Lin</cp:lastModifiedBy>
  <cp:revision>3</cp:revision>
  <cp:lastPrinted>2019-07-09T07:13:00Z</cp:lastPrinted>
  <dcterms:created xsi:type="dcterms:W3CDTF">2019-08-23T04:20:00Z</dcterms:created>
  <dcterms:modified xsi:type="dcterms:W3CDTF">2019-08-23T04:20:00Z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y fmtid="{D5CDD505-2E9C-101B-9397-08002B2CF9AE}" pid="7" name="DataStore">
    <vt:lpwstr>Central</vt:lpwstr>
  </property>
</Properties>
</file>