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816363" w:displacedByCustomXml="next"/>
    <w:sdt>
      <w:sdtPr>
        <w:id w:val="-1403367057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000000"/>
          <w:sz w:val="22"/>
          <w:szCs w:val="24"/>
        </w:rPr>
      </w:sdtEndPr>
      <w:sdtContent>
        <w:tbl>
          <w:tblPr>
            <w:tblStyle w:val="TableGrid"/>
            <w:tblW w:w="5000" w:type="pct"/>
            <w:tbl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  <w:insideH w:val="single" w:sz="4" w:space="0" w:color="DDDDDD"/>
              <w:insideV w:val="single" w:sz="4" w:space="0" w:color="DDDDDD"/>
            </w:tblBorders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10456"/>
          </w:tblGrid>
          <w:tr w:rsidR="000676DD" w:rsidTr="007E0122">
            <w:trPr>
              <w:trHeight w:val="959"/>
            </w:trPr>
            <w:tc>
              <w:tcPr>
                <w:tcW w:w="5000" w:type="pct"/>
                <w:shd w:val="clear" w:color="auto" w:fill="007D81"/>
                <w:vAlign w:val="center"/>
              </w:tcPr>
              <w:p w:rsidR="000676DD" w:rsidRPr="00337DF8" w:rsidRDefault="000676DD" w:rsidP="000F284D">
                <w:pPr>
                  <w:pStyle w:val="FormFirstHeading"/>
                  <w:rPr>
                    <w:b/>
                    <w:bCs/>
                    <w:color w:val="000000"/>
                    <w:sz w:val="30"/>
                    <w:szCs w:val="30"/>
                  </w:rPr>
                </w:pPr>
                <w:r w:rsidRPr="004E7045">
                  <w:br w:type="page"/>
                </w:r>
                <w:r w:rsidR="000F284D">
                  <w:rPr>
                    <w:b/>
                    <w:bCs/>
                    <w:sz w:val="30"/>
                    <w:szCs w:val="30"/>
                  </w:rPr>
                  <w:t xml:space="preserve">Request for an exemption via SRS for </w:t>
                </w:r>
                <w:r w:rsidR="00E9675B">
                  <w:rPr>
                    <w:b/>
                    <w:bCs/>
                    <w:sz w:val="30"/>
                    <w:szCs w:val="30"/>
                  </w:rPr>
                  <w:t xml:space="preserve">a </w:t>
                </w:r>
                <w:r w:rsidR="000F284D">
                  <w:rPr>
                    <w:b/>
                    <w:bCs/>
                    <w:sz w:val="30"/>
                    <w:szCs w:val="30"/>
                  </w:rPr>
                  <w:t>mining operation</w:t>
                </w:r>
              </w:p>
            </w:tc>
          </w:tr>
          <w:tr w:rsidR="000676DD" w:rsidTr="002077A2">
            <w:trPr>
              <w:trHeight w:val="93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:rsidR="000F284D" w:rsidRDefault="000F284D" w:rsidP="009B6F98">
                <w:pPr>
                  <w:spacing w:before="120" w:after="0" w:line="276" w:lineRule="auto"/>
                  <w:rPr>
                    <w:rFonts w:cs="Arial"/>
                  </w:rPr>
                </w:pPr>
                <w:r w:rsidRPr="00DD79D2">
                  <w:rPr>
                    <w:rFonts w:cs="Arial"/>
                  </w:rPr>
                  <w:t xml:space="preserve">This form is to be </w:t>
                </w:r>
                <w:r>
                  <w:rPr>
                    <w:rFonts w:cs="Arial"/>
                  </w:rPr>
                  <w:t xml:space="preserve">used by mine operators to apply for an exemption from the </w:t>
                </w:r>
                <w:r w:rsidRPr="00DD79D2">
                  <w:rPr>
                    <w:rFonts w:cs="Arial"/>
                  </w:rPr>
                  <w:t>Work Health and Safety (Mi</w:t>
                </w:r>
                <w:r>
                  <w:rPr>
                    <w:rFonts w:cs="Arial"/>
                  </w:rPr>
                  <w:t>nes</w:t>
                </w:r>
                <w:r w:rsidRPr="00DD79D2">
                  <w:rPr>
                    <w:rFonts w:cs="Arial"/>
                  </w:rPr>
                  <w:t>) Regulation 2</w:t>
                </w:r>
                <w:r>
                  <w:rPr>
                    <w:rFonts w:cs="Arial"/>
                  </w:rPr>
                  <w:t>022 for a mining operation.</w:t>
                </w:r>
              </w:p>
              <w:p w:rsidR="000F284D" w:rsidRDefault="000F284D" w:rsidP="00D20306">
                <w:pPr>
                  <w:spacing w:before="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br/>
                </w:r>
                <w:r w:rsidRPr="00DD79D2">
                  <w:rPr>
                    <w:rFonts w:cs="Arial"/>
                  </w:rPr>
                  <w:t xml:space="preserve">Please refer to Part 11.2 of the </w:t>
                </w:r>
                <w:r>
                  <w:rPr>
                    <w:rFonts w:cs="Arial"/>
                  </w:rPr>
                  <w:t>Work Health and Safety (Mines</w:t>
                </w:r>
                <w:r w:rsidRPr="00DD79D2">
                  <w:rPr>
                    <w:rFonts w:cs="Arial"/>
                  </w:rPr>
                  <w:t xml:space="preserve">) Regulations 2022 </w:t>
                </w:r>
                <w:r>
                  <w:rPr>
                    <w:rFonts w:cs="Arial"/>
                  </w:rPr>
                  <w:t>for information regarding exemptions for mining operations.</w:t>
                </w:r>
                <w:r>
                  <w:rPr>
                    <w:rFonts w:cs="Arial"/>
                  </w:rPr>
                  <w:br/>
                </w:r>
              </w:p>
              <w:p w:rsidR="000F284D" w:rsidRDefault="000F284D" w:rsidP="00D20306">
                <w:pPr>
                  <w:spacing w:before="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The </w:t>
                </w:r>
                <w:r w:rsidRPr="00DD79D2">
                  <w:rPr>
                    <w:rFonts w:cs="Arial"/>
                  </w:rPr>
                  <w:t xml:space="preserve">decision to grant an exemption may include conditions. An exemption duration </w:t>
                </w:r>
                <w:r>
                  <w:rPr>
                    <w:rFonts w:cs="Arial"/>
                  </w:rPr>
                  <w:t xml:space="preserve">may </w:t>
                </w:r>
                <w:r w:rsidRPr="00DD79D2">
                  <w:rPr>
                    <w:rFonts w:cs="Arial"/>
                  </w:rPr>
                  <w:t>apply for the period specified in the decision.  An exemption once granted may be amended o</w:t>
                </w:r>
                <w:r>
                  <w:rPr>
                    <w:rFonts w:cs="Arial"/>
                  </w:rPr>
                  <w:t>r cancelled at any time by the r</w:t>
                </w:r>
                <w:r w:rsidRPr="00DD79D2">
                  <w:rPr>
                    <w:rFonts w:cs="Arial"/>
                  </w:rPr>
                  <w:t xml:space="preserve">egulator. </w:t>
                </w:r>
                <w:r>
                  <w:rPr>
                    <w:rFonts w:cs="Arial"/>
                  </w:rPr>
                  <w:t>N</w:t>
                </w:r>
                <w:r w:rsidRPr="00DD79D2">
                  <w:rPr>
                    <w:rFonts w:cs="Arial"/>
                  </w:rPr>
                  <w:t>otice of a decision to amend or cancel an exemption will be sent to the applicant</w:t>
                </w:r>
                <w:r>
                  <w:rPr>
                    <w:rFonts w:cs="Arial"/>
                  </w:rPr>
                  <w:t xml:space="preserve"> (for mining operations this notice will be via SRS)</w:t>
                </w:r>
                <w:r w:rsidRPr="00DD79D2">
                  <w:rPr>
                    <w:rFonts w:cs="Arial"/>
                  </w:rPr>
                  <w:t>.  A decision to amen</w:t>
                </w:r>
                <w:bookmarkStart w:id="1" w:name="_GoBack"/>
                <w:bookmarkEnd w:id="1"/>
                <w:r w:rsidRPr="00DD79D2">
                  <w:rPr>
                    <w:rFonts w:cs="Arial"/>
                  </w:rPr>
                  <w:t>d or cancel an exemption is a reviewable decision.  A decision to grant, refuse or impose conditions of exemption is also a reviewable decision.</w:t>
                </w:r>
              </w:p>
              <w:p w:rsidR="000F284D" w:rsidRDefault="000F284D" w:rsidP="00D20306">
                <w:pPr>
                  <w:spacing w:before="0" w:after="0" w:line="276" w:lineRule="auto"/>
                  <w:rPr>
                    <w:rFonts w:cs="Arial"/>
                  </w:rPr>
                </w:pPr>
              </w:p>
              <w:p w:rsidR="000F284D" w:rsidRDefault="000F284D" w:rsidP="00D20306">
                <w:pPr>
                  <w:spacing w:before="0" w:after="0"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If an exemption is sought for multiple mining operations, a separate exemption request should be submitted for each mining operation.</w:t>
                </w:r>
              </w:p>
              <w:p w:rsidR="00D20306" w:rsidRDefault="00D20306" w:rsidP="00D20306">
                <w:pPr>
                  <w:spacing w:before="0" w:after="0" w:line="276" w:lineRule="auto"/>
                  <w:rPr>
                    <w:rFonts w:cs="Arial"/>
                  </w:rPr>
                </w:pPr>
              </w:p>
              <w:p w:rsidR="002D49F3" w:rsidRPr="00D11114" w:rsidRDefault="000F284D" w:rsidP="009B6F98">
                <w:pPr>
                  <w:spacing w:before="0" w:after="120"/>
                </w:pPr>
                <w:r>
                  <w:rPr>
                    <w:rFonts w:cs="Arial"/>
                  </w:rPr>
                  <w:t>This form should be completed and submitted via the Safety Regulation System (SRS)</w:t>
                </w:r>
                <w:r w:rsidR="00DF5CD4">
                  <w:rPr>
                    <w:rFonts w:cs="Arial"/>
                  </w:rPr>
                  <w:t>.</w:t>
                </w:r>
              </w:p>
            </w:tc>
          </w:tr>
        </w:tbl>
      </w:sdtContent>
    </w:sdt>
    <w:p w:rsidR="002F071F" w:rsidRDefault="002F071F" w:rsidP="00067F4D">
      <w:pPr>
        <w:tabs>
          <w:tab w:val="left" w:pos="3654"/>
        </w:tabs>
        <w:rPr>
          <w:b/>
        </w:rPr>
      </w:pPr>
    </w:p>
    <w:p w:rsidR="00067F4D" w:rsidRPr="004E53D3" w:rsidRDefault="00067F4D" w:rsidP="00067F4D">
      <w:pPr>
        <w:rPr>
          <w:b/>
          <w:sz w:val="24"/>
        </w:rPr>
      </w:pPr>
      <w:r w:rsidRPr="004E53D3">
        <w:rPr>
          <w:b/>
          <w:sz w:val="24"/>
        </w:rPr>
        <w:t xml:space="preserve">Complete Parts A to </w:t>
      </w:r>
      <w:r w:rsidR="000F284D">
        <w:rPr>
          <w:b/>
          <w:sz w:val="24"/>
        </w:rPr>
        <w:t>B, and provide additional information and docume</w:t>
      </w:r>
      <w:r w:rsidR="00904B3C">
        <w:rPr>
          <w:b/>
          <w:sz w:val="24"/>
        </w:rPr>
        <w:t>nts via SRS as/where applicable.</w:t>
      </w:r>
    </w:p>
    <w:p w:rsidR="003629E5" w:rsidRDefault="003629E5"/>
    <w:sdt>
      <w:sdtPr>
        <w:rPr>
          <w:b/>
          <w:color w:val="FFFFFF" w:themeColor="background1"/>
          <w:sz w:val="24"/>
        </w:rPr>
        <w:id w:val="-1848941270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2"/>
          <w:szCs w:val="22"/>
        </w:rPr>
      </w:sdtEndPr>
      <w:sdtContent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1418"/>
            <w:gridCol w:w="4934"/>
          </w:tblGrid>
          <w:tr w:rsidR="004E1419" w:rsidRPr="000152DD" w:rsidTr="003629E5">
            <w:trPr>
              <w:tblHeader/>
            </w:trPr>
            <w:tc>
              <w:tcPr>
                <w:tcW w:w="5000" w:type="pct"/>
                <w:gridSpan w:val="3"/>
                <w:tcBorders>
                  <w:top w:val="nil"/>
                </w:tcBorders>
                <w:shd w:val="clear" w:color="auto" w:fill="007D81"/>
              </w:tcPr>
              <w:p w:rsidR="004E1419" w:rsidRPr="000152DD" w:rsidRDefault="00904B3C" w:rsidP="000F284D">
                <w:pPr>
                  <w:rPr>
                    <w:b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>P</w:t>
                </w:r>
                <w:r w:rsidR="000F284D">
                  <w:rPr>
                    <w:b/>
                    <w:color w:val="FFFFFF" w:themeColor="background1"/>
                    <w:sz w:val="24"/>
                  </w:rPr>
                  <w:t>ART A</w:t>
                </w:r>
                <w:r w:rsidR="004E1419">
                  <w:rPr>
                    <w:b/>
                    <w:color w:val="FFFFFF" w:themeColor="background1"/>
                    <w:sz w:val="24"/>
                  </w:rPr>
                  <w:t>:  MINE OPERATOR</w:t>
                </w:r>
                <w:r w:rsidR="000F284D">
                  <w:rPr>
                    <w:b/>
                    <w:color w:val="FFFFFF" w:themeColor="background1"/>
                    <w:sz w:val="24"/>
                  </w:rPr>
                  <w:t xml:space="preserve"> DETAILS</w:t>
                </w:r>
              </w:p>
            </w:tc>
          </w:tr>
          <w:tr w:rsidR="004E1419" w:rsidRPr="00C5569E" w:rsidTr="003629E5">
            <w:trPr>
              <w:tblHeader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</w:tcPr>
              <w:p w:rsidR="004E1419" w:rsidRPr="004E1419" w:rsidRDefault="000F284D" w:rsidP="004E53D3">
                <w:pPr>
                  <w:rPr>
                    <w:b/>
                    <w:color w:val="FFFFFF" w:themeColor="background1"/>
                    <w:szCs w:val="22"/>
                  </w:rPr>
                </w:pPr>
                <w:r>
                  <w:rPr>
                    <w:b/>
                    <w:color w:val="FFFFFF" w:themeColor="background1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  <w:vAlign w:val="center"/>
              </w:tcPr>
              <w:p w:rsidR="004E1419" w:rsidRPr="004E1419" w:rsidRDefault="004E1419" w:rsidP="004E53D3">
                <w:pPr>
                  <w:pStyle w:val="TableText"/>
                  <w:rPr>
                    <w:rFonts w:ascii="MS Gothic" w:eastAsia="MS Gothic" w:hAnsi="MS Gothic"/>
                    <w:b/>
                    <w:color w:val="FFFFFF" w:themeColor="background1"/>
                    <w:sz w:val="28"/>
                    <w:szCs w:val="28"/>
                  </w:rPr>
                </w:pPr>
                <w:r w:rsidRPr="004E1419">
                  <w:rPr>
                    <w:b/>
                    <w:color w:val="FFFFFF" w:themeColor="background1"/>
                    <w:szCs w:val="22"/>
                  </w:rPr>
                  <w:t>Details</w:t>
                </w:r>
              </w:p>
            </w:tc>
          </w:tr>
          <w:tr w:rsidR="004E1419" w:rsidRPr="004E53D3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4E1419" w:rsidRPr="00DB029F" w:rsidRDefault="000F284D" w:rsidP="004E1419">
                <w:pPr>
                  <w:pStyle w:val="TableText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Mine operator (person conducting a business or undertaking)</w:t>
                </w:r>
              </w:p>
            </w:tc>
            <w:sdt>
              <w:sdtPr>
                <w:rPr>
                  <w:color w:val="auto"/>
                  <w:szCs w:val="22"/>
                </w:rPr>
                <w:id w:val="-578518534"/>
                <w:placeholder>
                  <w:docPart w:val="AE4DFF84927D402C9198C6E7DC8F2502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right w:val="single" w:sz="4" w:space="0" w:color="C0C0C0"/>
                    </w:tcBorders>
                  </w:tcPr>
                  <w:p w:rsidR="004E1419" w:rsidRPr="00E63C23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RPr="004E53D3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4E1419" w:rsidRPr="00DB029F" w:rsidRDefault="000F284D" w:rsidP="004E1419">
                <w:pPr>
                  <w:pStyle w:val="TableText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Mine name</w:t>
                </w:r>
              </w:p>
            </w:tc>
            <w:sdt>
              <w:sdtPr>
                <w:rPr>
                  <w:color w:val="auto"/>
                  <w:szCs w:val="22"/>
                </w:rPr>
                <w:id w:val="-1556920234"/>
                <w:placeholder>
                  <w:docPart w:val="B9A008168503486EA7C48995CA68634F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right w:val="single" w:sz="4" w:space="0" w:color="C0C0C0"/>
                    </w:tcBorders>
                  </w:tcPr>
                  <w:p w:rsidR="004E1419" w:rsidRPr="00E63C23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0F284D" w:rsidRPr="00E63C23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0F284D" w:rsidRDefault="000F284D" w:rsidP="000F284D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Safety Regulation System (SRS)</w:t>
                </w:r>
                <w:r>
                  <w:rPr>
                    <w:szCs w:val="22"/>
                  </w:rPr>
                  <w:br/>
                </w:r>
                <w:r w:rsidRPr="004E1419">
                  <w:rPr>
                    <w:szCs w:val="22"/>
                  </w:rPr>
                  <w:t>Site ID, if known</w:t>
                </w:r>
                <w:r w:rsidRPr="00DB029F">
                  <w:rPr>
                    <w:szCs w:val="22"/>
                  </w:rPr>
                  <w:t xml:space="preserve"> </w:t>
                </w:r>
              </w:p>
              <w:p w:rsidR="000F284D" w:rsidRPr="00DB029F" w:rsidRDefault="000F284D" w:rsidP="000F284D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Relevant </w:t>
                </w:r>
                <w:r w:rsidRPr="00DB029F">
                  <w:rPr>
                    <w:szCs w:val="22"/>
                  </w:rPr>
                  <w:t>SRS site operation</w:t>
                </w:r>
                <w:r>
                  <w:rPr>
                    <w:szCs w:val="22"/>
                  </w:rPr>
                  <w:t>(s)</w:t>
                </w:r>
                <w:r w:rsidRPr="00DB029F">
                  <w:rPr>
                    <w:szCs w:val="22"/>
                  </w:rPr>
                  <w:t xml:space="preserve"> (SG)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0F284D" w:rsidRPr="0024173C" w:rsidRDefault="0056721A" w:rsidP="000F284D">
                <w:pPr>
                  <w:pStyle w:val="TableText"/>
                  <w:rPr>
                    <w:rStyle w:val="Style2"/>
                    <w:color w:val="auto"/>
                  </w:rPr>
                </w:pPr>
                <w:sdt>
                  <w:sdtPr>
                    <w:rPr>
                      <w:rStyle w:val="Style2"/>
                      <w:color w:val="auto"/>
                    </w:rPr>
                    <w:alias w:val="Details entry"/>
                    <w:tag w:val="Details entry"/>
                    <w:id w:val="-1434968735"/>
                    <w:placeholder>
                      <w:docPart w:val="E724D4A324A9471F96ABB733A076C1BE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szCs w:val="22"/>
                    </w:rPr>
                  </w:sdtEndPr>
                  <w:sdtContent>
                    <w:r w:rsidR="000F284D" w:rsidRPr="0024173C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p>
              <w:p w:rsidR="000F284D" w:rsidRPr="0024173C" w:rsidRDefault="000F284D" w:rsidP="000F284D">
                <w:pPr>
                  <w:pStyle w:val="TableText"/>
                  <w:rPr>
                    <w:rStyle w:val="Style2"/>
                    <w:color w:val="auto"/>
                  </w:rPr>
                </w:pPr>
              </w:p>
              <w:p w:rsidR="000F284D" w:rsidRPr="0024173C" w:rsidRDefault="0056721A" w:rsidP="000F284D">
                <w:pPr>
                  <w:pStyle w:val="TableText"/>
                  <w:rPr>
                    <w:color w:val="auto"/>
                    <w:szCs w:val="24"/>
                    <w:lang w:eastAsia="en-US"/>
                  </w:rPr>
                </w:pPr>
                <w:sdt>
                  <w:sdtPr>
                    <w:rPr>
                      <w:rStyle w:val="Style2"/>
                      <w:color w:val="auto"/>
                    </w:rPr>
                    <w:alias w:val="Details entry"/>
                    <w:tag w:val="Details entry"/>
                    <w:id w:val="1645936931"/>
                    <w:placeholder>
                      <w:docPart w:val="DADF07CA61094767A1C37E490E432F73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szCs w:val="22"/>
                    </w:rPr>
                  </w:sdtEndPr>
                  <w:sdtContent>
                    <w:r w:rsidR="000F284D" w:rsidRPr="0024173C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200"/>
            </w:trPr>
            <w:tc>
              <w:tcPr>
                <w:tcW w:w="1963" w:type="pct"/>
                <w:vMerge w:val="restart"/>
                <w:tcBorders>
                  <w:top w:val="single" w:sz="4" w:space="0" w:color="D9D9D9" w:themeColor="background1" w:themeShade="D9"/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0F284D" w:rsidP="000F284D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Mine operator contact</w:t>
                </w: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56721A" w:rsidP="00AB5EE5">
                <w:sdt>
                  <w:sdtPr>
                    <w:rPr>
                      <w:color w:val="auto"/>
                      <w:szCs w:val="22"/>
                    </w:rPr>
                    <w:id w:val="835347912"/>
                    <w:placeholder>
                      <w:docPart w:val="C1628ABA8D7645A1A21309CB1360659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197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0F284D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Position: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56721A" w:rsidP="00AB5EE5">
                <w:sdt>
                  <w:sdtPr>
                    <w:rPr>
                      <w:color w:val="auto"/>
                      <w:szCs w:val="22"/>
                    </w:rPr>
                    <w:id w:val="291100503"/>
                    <w:placeholder>
                      <w:docPart w:val="779A7B3AA6AC4BCFA54BF819777A6D4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197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56721A" w:rsidP="00AB5EE5">
                <w:sdt>
                  <w:sdtPr>
                    <w:rPr>
                      <w:color w:val="auto"/>
                      <w:szCs w:val="22"/>
                    </w:rPr>
                    <w:id w:val="-1891723818"/>
                    <w:placeholder>
                      <w:docPart w:val="5E3DDEF85A644763A0FD7ADD953516C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197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56721A" w:rsidP="00AB5EE5">
                <w:sdt>
                  <w:sdtPr>
                    <w:rPr>
                      <w:color w:val="auto"/>
                      <w:szCs w:val="22"/>
                    </w:rPr>
                    <w:id w:val="-648827660"/>
                    <w:placeholder>
                      <w:docPart w:val="3A860CE43CF2479691762FA7E6C227D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</w:tbl>
      </w:sdtContent>
    </w:sdt>
    <w:p w:rsidR="004E1419" w:rsidRDefault="004E1419" w:rsidP="004E1419">
      <w:pPr>
        <w:pStyle w:val="Tabletext0"/>
      </w:pPr>
    </w:p>
    <w:bookmarkEnd w:id="0" w:displacedByCustomXml="next"/>
    <w:sdt>
      <w:sdtPr>
        <w:rPr>
          <w:b/>
          <w:color w:val="FFFFFF" w:themeColor="background1"/>
          <w:sz w:val="24"/>
        </w:rPr>
        <w:id w:val="-2027244133"/>
        <w:lock w:val="contentLocked"/>
        <w:placeholder>
          <w:docPart w:val="DefaultPlaceholder_-1854013440"/>
        </w:placeholder>
        <w:group/>
      </w:sdtPr>
      <w:sdtEndPr>
        <w:rPr>
          <w:b w:val="0"/>
          <w:color w:val="000000"/>
          <w:sz w:val="22"/>
          <w:szCs w:val="22"/>
        </w:rPr>
      </w:sdtEndPr>
      <w:sdtContent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0F284D" w:rsidRPr="000152DD" w:rsidTr="00C870D0">
            <w:trPr>
              <w:tblHeader/>
            </w:trPr>
            <w:tc>
              <w:tcPr>
                <w:tcW w:w="5000" w:type="pct"/>
                <w:gridSpan w:val="2"/>
                <w:tcBorders>
                  <w:top w:val="nil"/>
                </w:tcBorders>
                <w:shd w:val="clear" w:color="auto" w:fill="007D81"/>
              </w:tcPr>
              <w:p w:rsidR="000F284D" w:rsidRPr="000152DD" w:rsidRDefault="000F284D" w:rsidP="000F284D">
                <w:pPr>
                  <w:rPr>
                    <w:b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>PART B: INFORMATION ABOUT THE EXEMPTIO</w:t>
                </w:r>
                <w:r w:rsidR="009B6F98">
                  <w:rPr>
                    <w:b/>
                    <w:color w:val="FFFFFF" w:themeColor="background1"/>
                    <w:sz w:val="24"/>
                  </w:rPr>
                  <w:t>N</w:t>
                </w:r>
              </w:p>
            </w:tc>
          </w:tr>
          <w:tr w:rsidR="000F284D" w:rsidRPr="000152DD" w:rsidTr="00C870D0">
            <w:trPr>
              <w:tblHeader/>
            </w:trPr>
            <w:tc>
              <w:tcPr>
                <w:tcW w:w="1963" w:type="pct"/>
                <w:tcBorders>
                  <w:top w:val="nil"/>
                </w:tcBorders>
                <w:shd w:val="clear" w:color="auto" w:fill="808080" w:themeFill="background1" w:themeFillShade="80"/>
              </w:tcPr>
              <w:p w:rsidR="000F284D" w:rsidRDefault="000F284D" w:rsidP="00C870D0">
                <w:pPr>
                  <w:rPr>
                    <w:b/>
                    <w:color w:val="FFFFFF" w:themeColor="background1"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>Information required</w:t>
                </w:r>
              </w:p>
            </w:tc>
            <w:tc>
              <w:tcPr>
                <w:tcW w:w="3037" w:type="pct"/>
                <w:tcBorders>
                  <w:top w:val="nil"/>
                </w:tcBorders>
                <w:shd w:val="clear" w:color="auto" w:fill="808080" w:themeFill="background1" w:themeFillShade="80"/>
              </w:tcPr>
              <w:p w:rsidR="000F284D" w:rsidRDefault="000F284D" w:rsidP="00C870D0">
                <w:pPr>
                  <w:rPr>
                    <w:b/>
                    <w:color w:val="FFFFFF" w:themeColor="background1"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>Details</w:t>
                </w:r>
              </w:p>
            </w:tc>
          </w:tr>
          <w:tr w:rsidR="000F284D" w:rsidRPr="00C5569E" w:rsidTr="00E92622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  <w:vAlign w:val="center"/>
              </w:tcPr>
              <w:p w:rsidR="00D20306" w:rsidRPr="00C5569E" w:rsidRDefault="00904B3C" w:rsidP="000F284D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If an ‘equivalent o</w:t>
                </w:r>
                <w:r w:rsidR="000F284D">
                  <w:rPr>
                    <w:color w:val="auto"/>
                    <w:szCs w:val="22"/>
                  </w:rPr>
                  <w:t>r simil</w:t>
                </w:r>
                <w:r>
                  <w:rPr>
                    <w:color w:val="auto"/>
                    <w:szCs w:val="22"/>
                  </w:rPr>
                  <w:t>ar’ exemption has previously bee</w:t>
                </w:r>
                <w:r w:rsidR="000F284D">
                  <w:rPr>
                    <w:color w:val="auto"/>
                    <w:szCs w:val="22"/>
                  </w:rPr>
                  <w:t>n issued, provide the Reference ID of that exemption.</w:t>
                </w:r>
              </w:p>
            </w:tc>
            <w:sdt>
              <w:sdtPr>
                <w:rPr>
                  <w:szCs w:val="22"/>
                </w:rPr>
                <w:id w:val="770210056"/>
                <w:placeholder>
                  <w:docPart w:val="A222AF15F9A9438492AF7901B73EA97E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0F284D" w:rsidRPr="00C851D7" w:rsidRDefault="000F284D" w:rsidP="000F284D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D20306" w:rsidRPr="00C5569E" w:rsidTr="00E92622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  <w:vAlign w:val="center"/>
              </w:tcPr>
              <w:p w:rsidR="00D20306" w:rsidRDefault="00D20306" w:rsidP="000F284D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Scope of the exemption sought</w:t>
                </w:r>
                <w:r>
                  <w:rPr>
                    <w:color w:val="auto"/>
                    <w:szCs w:val="22"/>
                  </w:rPr>
                  <w:br/>
                  <w:t>- i.e. details of the specific regulation number and, if applicable, the specific provisions/requirements for which an exemption is sought.</w:t>
                </w:r>
              </w:p>
            </w:tc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D20306" w:rsidRDefault="0056721A" w:rsidP="000F284D">
                <w:pPr>
                  <w:rPr>
                    <w:szCs w:val="22"/>
                  </w:rPr>
                </w:pPr>
                <w:sdt>
                  <w:sdtPr>
                    <w:rPr>
                      <w:rStyle w:val="Style2"/>
                      <w:color w:val="auto"/>
                    </w:rPr>
                    <w:alias w:val="Details entry"/>
                    <w:tag w:val="Details entry"/>
                    <w:id w:val="1982418549"/>
                    <w:placeholder>
                      <w:docPart w:val="18BDA62FF15446FEA9ED66D0469D053D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szCs w:val="22"/>
                    </w:rPr>
                  </w:sdtEndPr>
                  <w:sdtContent>
                    <w:r w:rsidR="00D20306" w:rsidRPr="0024173C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D20306" w:rsidRPr="00C5569E" w:rsidTr="00E92622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  <w:vAlign w:val="center"/>
              </w:tcPr>
              <w:p w:rsidR="00D20306" w:rsidRDefault="00D20306" w:rsidP="000F284D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Describe why the exemption is sought – i.e. the reason(s) why the regulator should grant an exemption from complying with the regulation.</w:t>
                </w:r>
              </w:p>
            </w:tc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D20306" w:rsidRDefault="0056721A" w:rsidP="000F284D">
                <w:pPr>
                  <w:rPr>
                    <w:szCs w:val="22"/>
                  </w:rPr>
                </w:pPr>
                <w:sdt>
                  <w:sdtPr>
                    <w:rPr>
                      <w:rStyle w:val="Style2"/>
                      <w:color w:val="auto"/>
                    </w:rPr>
                    <w:alias w:val="Details entry"/>
                    <w:tag w:val="Details entry"/>
                    <w:id w:val="-699005257"/>
                    <w:placeholder>
                      <w:docPart w:val="65F9350D5C9847A9A1EA60E9A11A6006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szCs w:val="22"/>
                    </w:rPr>
                  </w:sdtEndPr>
                  <w:sdtContent>
                    <w:r w:rsidR="00D20306" w:rsidRPr="0024173C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0F284D" w:rsidRPr="004E53D3" w:rsidTr="00662AAF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  <w:vAlign w:val="center"/>
              </w:tcPr>
              <w:p w:rsidR="00D20306" w:rsidRPr="00C5569E" w:rsidRDefault="000F284D" w:rsidP="000F284D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szCs w:val="22"/>
                  </w:rPr>
                  <w:t xml:space="preserve">Provide information and details on the </w:t>
                </w:r>
                <w:r>
                  <w:rPr>
                    <w:color w:val="auto"/>
                    <w:szCs w:val="22"/>
                  </w:rPr>
                  <w:t xml:space="preserve">assessment of the risks, and the control measures that will be implemented to manage the risks to health and safety at the mining operation.  </w:t>
                </w:r>
              </w:p>
            </w:tc>
            <w:sdt>
              <w:sdtPr>
                <w:rPr>
                  <w:szCs w:val="22"/>
                </w:rPr>
                <w:id w:val="-1802685982"/>
                <w:placeholder>
                  <w:docPart w:val="3D02EF39D2D442BFA73665FE78E5C9B1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0F284D" w:rsidRPr="00C851D7" w:rsidRDefault="000F284D" w:rsidP="000F284D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:rsidR="00A11703" w:rsidRDefault="00A11703" w:rsidP="004E1419">
      <w:pPr>
        <w:rPr>
          <w:szCs w:val="22"/>
        </w:rPr>
      </w:pPr>
    </w:p>
    <w:p w:rsidR="0074301D" w:rsidRPr="008C70D0" w:rsidRDefault="0074301D" w:rsidP="003629E5">
      <w:pPr>
        <w:rPr>
          <w:szCs w:val="22"/>
        </w:rPr>
      </w:pPr>
    </w:p>
    <w:sectPr w:rsidR="0074301D" w:rsidRPr="008C70D0" w:rsidSect="003629E5">
      <w:footerReference w:type="default" r:id="rId13"/>
      <w:headerReference w:type="first" r:id="rId14"/>
      <w:footerReference w:type="first" r:id="rId15"/>
      <w:pgSz w:w="11906" w:h="16838" w:code="9"/>
      <w:pgMar w:top="1418" w:right="720" w:bottom="561" w:left="720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1A" w:rsidRDefault="0056721A">
      <w:r>
        <w:separator/>
      </w:r>
    </w:p>
  </w:endnote>
  <w:endnote w:type="continuationSeparator" w:id="0">
    <w:p w:rsidR="0056721A" w:rsidRDefault="005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E5" w:rsidRPr="008C70D0" w:rsidRDefault="00D20306" w:rsidP="003629E5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 xml:space="preserve">EXM 1 </w:t>
    </w:r>
    <w:r w:rsidR="00DF5CD4">
      <w:rPr>
        <w:sz w:val="14"/>
        <w:szCs w:val="14"/>
      </w:rPr>
      <w:t xml:space="preserve">- </w:t>
    </w:r>
    <w:r w:rsidR="000F284D">
      <w:rPr>
        <w:sz w:val="14"/>
        <w:szCs w:val="14"/>
      </w:rPr>
      <w:t xml:space="preserve">Request for an exemption via SRS for </w:t>
    </w:r>
    <w:r w:rsidR="00E9675B">
      <w:rPr>
        <w:sz w:val="14"/>
        <w:szCs w:val="14"/>
      </w:rPr>
      <w:t xml:space="preserve">a </w:t>
    </w:r>
    <w:r w:rsidR="000F284D">
      <w:rPr>
        <w:sz w:val="14"/>
        <w:szCs w:val="14"/>
      </w:rPr>
      <w:t xml:space="preserve">mining operation </w:t>
    </w:r>
    <w:r w:rsidR="003629E5">
      <w:rPr>
        <w:sz w:val="14"/>
        <w:szCs w:val="14"/>
      </w:rPr>
      <w:tab/>
    </w:r>
    <w:r w:rsidR="003629E5">
      <w:rPr>
        <w:sz w:val="14"/>
        <w:szCs w:val="14"/>
      </w:rPr>
      <w:tab/>
    </w:r>
    <w:r w:rsidR="003629E5" w:rsidRPr="008C70D0">
      <w:rPr>
        <w:sz w:val="14"/>
        <w:szCs w:val="14"/>
      </w:rPr>
      <w:t>F</w:t>
    </w:r>
    <w:r w:rsidR="003629E5">
      <w:rPr>
        <w:sz w:val="14"/>
        <w:szCs w:val="14"/>
      </w:rPr>
      <w:t>or enquiries: Telephone</w:t>
    </w:r>
    <w:r w:rsidR="003629E5" w:rsidRPr="008C70D0">
      <w:rPr>
        <w:sz w:val="14"/>
        <w:szCs w:val="14"/>
      </w:rPr>
      <w:t xml:space="preserve"> 1300 307 877 / Email: </w:t>
    </w:r>
    <w:hyperlink r:id="rId1" w:history="1">
      <w:r w:rsidR="003629E5" w:rsidRPr="00704DC5">
        <w:rPr>
          <w:rStyle w:val="Hyperlink"/>
          <w:sz w:val="14"/>
          <w:szCs w:val="14"/>
        </w:rPr>
        <w:t>safety@dmirs.wa.gov.au</w:t>
      </w:r>
    </w:hyperlink>
  </w:p>
  <w:p w:rsidR="003629E5" w:rsidRPr="003629E5" w:rsidRDefault="003629E5" w:rsidP="003629E5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E9675B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E9675B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FB" w:rsidRPr="008C70D0" w:rsidRDefault="00D20306" w:rsidP="00B440FB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E</w:t>
    </w:r>
    <w:r w:rsidR="00DF5CD4">
      <w:rPr>
        <w:sz w:val="14"/>
        <w:szCs w:val="14"/>
      </w:rPr>
      <w:t xml:space="preserve">XM 1 - </w:t>
    </w:r>
    <w:r w:rsidR="000F284D">
      <w:rPr>
        <w:sz w:val="14"/>
        <w:szCs w:val="14"/>
      </w:rPr>
      <w:t>Request for an exemption via SRS for</w:t>
    </w:r>
    <w:r w:rsidR="00E9675B">
      <w:rPr>
        <w:sz w:val="14"/>
        <w:szCs w:val="14"/>
      </w:rPr>
      <w:t xml:space="preserve"> a</w:t>
    </w:r>
    <w:r w:rsidR="000F284D">
      <w:rPr>
        <w:sz w:val="14"/>
        <w:szCs w:val="14"/>
      </w:rPr>
      <w:t xml:space="preserve"> mining operation</w:t>
    </w:r>
    <w:r w:rsidR="00B440FB">
      <w:rPr>
        <w:sz w:val="14"/>
        <w:szCs w:val="14"/>
      </w:rPr>
      <w:tab/>
    </w:r>
    <w:r w:rsidR="00B440FB">
      <w:rPr>
        <w:sz w:val="14"/>
        <w:szCs w:val="14"/>
      </w:rPr>
      <w:tab/>
    </w:r>
    <w:r w:rsidR="00B440FB" w:rsidRPr="008C70D0">
      <w:rPr>
        <w:sz w:val="14"/>
        <w:szCs w:val="14"/>
      </w:rPr>
      <w:t>F</w:t>
    </w:r>
    <w:r w:rsidR="00B440FB">
      <w:rPr>
        <w:sz w:val="14"/>
        <w:szCs w:val="14"/>
      </w:rPr>
      <w:t>or enquiries: Telephone</w:t>
    </w:r>
    <w:r w:rsidR="00B440FB" w:rsidRPr="008C70D0">
      <w:rPr>
        <w:sz w:val="14"/>
        <w:szCs w:val="14"/>
      </w:rPr>
      <w:t xml:space="preserve"> 1300 307 877 / Email: </w:t>
    </w:r>
    <w:hyperlink r:id="rId1" w:history="1">
      <w:r w:rsidR="00B440FB" w:rsidRPr="00704DC5">
        <w:rPr>
          <w:rStyle w:val="Hyperlink"/>
          <w:sz w:val="14"/>
          <w:szCs w:val="14"/>
        </w:rPr>
        <w:t>safety@dmirs.wa.gov.au</w:t>
      </w:r>
    </w:hyperlink>
  </w:p>
  <w:p w:rsidR="002F071F" w:rsidRPr="00B440FB" w:rsidRDefault="00B440FB" w:rsidP="00B440FB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E9675B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E9675B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1A" w:rsidRDefault="0056721A">
      <w:r>
        <w:separator/>
      </w:r>
    </w:p>
  </w:footnote>
  <w:footnote w:type="continuationSeparator" w:id="0">
    <w:p w:rsidR="0056721A" w:rsidRDefault="0056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CE" w:rsidRDefault="003629E5">
    <w:pPr>
      <w:pStyle w:val="Header"/>
    </w:pPr>
    <w:r w:rsidRPr="003629E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50EF80C" wp14:editId="7A4EB21F">
          <wp:simplePos x="0" y="0"/>
          <wp:positionH relativeFrom="margin">
            <wp:posOffset>5878195</wp:posOffset>
          </wp:positionH>
          <wp:positionV relativeFrom="paragraph">
            <wp:posOffset>-118745</wp:posOffset>
          </wp:positionV>
          <wp:extent cx="719455" cy="708660"/>
          <wp:effectExtent l="0" t="0" r="4445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9E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8937AA" wp14:editId="0229423D">
          <wp:simplePos x="0" y="0"/>
          <wp:positionH relativeFrom="column">
            <wp:posOffset>3261</wp:posOffset>
          </wp:positionH>
          <wp:positionV relativeFrom="paragraph">
            <wp:posOffset>-107950</wp:posOffset>
          </wp:positionV>
          <wp:extent cx="4532400" cy="612000"/>
          <wp:effectExtent l="0" t="0" r="1905" b="0"/>
          <wp:wrapSquare wrapText="bothSides"/>
          <wp:docPr id="12" name="Picture 1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3C5D2D"/>
    <w:multiLevelType w:val="hybridMultilevel"/>
    <w:tmpl w:val="A05C58AA"/>
    <w:lvl w:ilvl="0" w:tplc="FB9C38E2">
      <w:start w:val="1"/>
      <w:numFmt w:val="bullet"/>
      <w:pStyle w:val="normal-6ptindented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9"/>
  </w:num>
  <w:num w:numId="3">
    <w:abstractNumId w:val="34"/>
  </w:num>
  <w:num w:numId="4">
    <w:abstractNumId w:val="28"/>
  </w:num>
  <w:num w:numId="5">
    <w:abstractNumId w:val="40"/>
  </w:num>
  <w:num w:numId="6">
    <w:abstractNumId w:val="29"/>
  </w:num>
  <w:num w:numId="7">
    <w:abstractNumId w:val="13"/>
  </w:num>
  <w:num w:numId="8">
    <w:abstractNumId w:val="16"/>
  </w:num>
  <w:num w:numId="9">
    <w:abstractNumId w:val="15"/>
  </w:num>
  <w:num w:numId="10">
    <w:abstractNumId w:val="12"/>
  </w:num>
  <w:num w:numId="11">
    <w:abstractNumId w:val="0"/>
  </w:num>
  <w:num w:numId="12">
    <w:abstractNumId w:val="26"/>
  </w:num>
  <w:num w:numId="13">
    <w:abstractNumId w:val="3"/>
  </w:num>
  <w:num w:numId="14">
    <w:abstractNumId w:val="35"/>
  </w:num>
  <w:num w:numId="15">
    <w:abstractNumId w:val="21"/>
  </w:num>
  <w:num w:numId="16">
    <w:abstractNumId w:val="19"/>
  </w:num>
  <w:num w:numId="17">
    <w:abstractNumId w:val="20"/>
  </w:num>
  <w:num w:numId="18">
    <w:abstractNumId w:val="1"/>
  </w:num>
  <w:num w:numId="19">
    <w:abstractNumId w:val="27"/>
  </w:num>
  <w:num w:numId="20">
    <w:abstractNumId w:val="11"/>
  </w:num>
  <w:num w:numId="21">
    <w:abstractNumId w:val="4"/>
  </w:num>
  <w:num w:numId="22">
    <w:abstractNumId w:val="31"/>
  </w:num>
  <w:num w:numId="23">
    <w:abstractNumId w:val="30"/>
  </w:num>
  <w:num w:numId="24">
    <w:abstractNumId w:val="24"/>
  </w:num>
  <w:num w:numId="25">
    <w:abstractNumId w:val="2"/>
  </w:num>
  <w:num w:numId="26">
    <w:abstractNumId w:val="38"/>
  </w:num>
  <w:num w:numId="27">
    <w:abstractNumId w:val="8"/>
  </w:num>
  <w:num w:numId="28">
    <w:abstractNumId w:val="14"/>
  </w:num>
  <w:num w:numId="29">
    <w:abstractNumId w:val="42"/>
  </w:num>
  <w:num w:numId="30">
    <w:abstractNumId w:val="17"/>
  </w:num>
  <w:num w:numId="31">
    <w:abstractNumId w:val="41"/>
  </w:num>
  <w:num w:numId="32">
    <w:abstractNumId w:val="22"/>
  </w:num>
  <w:num w:numId="33">
    <w:abstractNumId w:val="25"/>
  </w:num>
  <w:num w:numId="34">
    <w:abstractNumId w:val="32"/>
  </w:num>
  <w:num w:numId="35">
    <w:abstractNumId w:val="33"/>
  </w:num>
  <w:num w:numId="36">
    <w:abstractNumId w:val="7"/>
  </w:num>
  <w:num w:numId="37">
    <w:abstractNumId w:val="37"/>
  </w:num>
  <w:num w:numId="38">
    <w:abstractNumId w:val="36"/>
  </w:num>
  <w:num w:numId="39">
    <w:abstractNumId w:val="23"/>
  </w:num>
  <w:num w:numId="40">
    <w:abstractNumId w:val="10"/>
  </w:num>
  <w:num w:numId="41">
    <w:abstractNumId w:val="6"/>
  </w:num>
  <w:num w:numId="42">
    <w:abstractNumId w:val="43"/>
  </w:num>
  <w:num w:numId="43">
    <w:abstractNumId w:val="9"/>
  </w:num>
  <w:num w:numId="44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4147D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67F4D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97A14"/>
    <w:rsid w:val="000A0CA9"/>
    <w:rsid w:val="000A3997"/>
    <w:rsid w:val="000A5566"/>
    <w:rsid w:val="000A7B08"/>
    <w:rsid w:val="000B021F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0F284D"/>
    <w:rsid w:val="00101B16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0D3B"/>
    <w:rsid w:val="00163218"/>
    <w:rsid w:val="00164F6A"/>
    <w:rsid w:val="001702C9"/>
    <w:rsid w:val="00172EC5"/>
    <w:rsid w:val="0017482C"/>
    <w:rsid w:val="00180E7E"/>
    <w:rsid w:val="00181153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6944"/>
    <w:rsid w:val="001B77F0"/>
    <w:rsid w:val="001C2428"/>
    <w:rsid w:val="001C716E"/>
    <w:rsid w:val="001D2EA4"/>
    <w:rsid w:val="001D51B7"/>
    <w:rsid w:val="001D7CA3"/>
    <w:rsid w:val="001E0080"/>
    <w:rsid w:val="001E3B29"/>
    <w:rsid w:val="001E7901"/>
    <w:rsid w:val="001E79CE"/>
    <w:rsid w:val="001E7C79"/>
    <w:rsid w:val="001F2645"/>
    <w:rsid w:val="00203D35"/>
    <w:rsid w:val="00205A18"/>
    <w:rsid w:val="002077A2"/>
    <w:rsid w:val="00217A4E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77955"/>
    <w:rsid w:val="002843BE"/>
    <w:rsid w:val="0029254F"/>
    <w:rsid w:val="002928F1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387F"/>
    <w:rsid w:val="003356C5"/>
    <w:rsid w:val="00337570"/>
    <w:rsid w:val="00337DF8"/>
    <w:rsid w:val="0034636E"/>
    <w:rsid w:val="003465EF"/>
    <w:rsid w:val="00347FC8"/>
    <w:rsid w:val="003629E5"/>
    <w:rsid w:val="00363AF4"/>
    <w:rsid w:val="00365E13"/>
    <w:rsid w:val="0037239E"/>
    <w:rsid w:val="00380D31"/>
    <w:rsid w:val="0038559C"/>
    <w:rsid w:val="00386461"/>
    <w:rsid w:val="003916C1"/>
    <w:rsid w:val="00394B7A"/>
    <w:rsid w:val="00396CC7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FAC"/>
    <w:rsid w:val="00475EF2"/>
    <w:rsid w:val="00477254"/>
    <w:rsid w:val="004815C8"/>
    <w:rsid w:val="00482C0F"/>
    <w:rsid w:val="0048391C"/>
    <w:rsid w:val="00492BCD"/>
    <w:rsid w:val="004A07D7"/>
    <w:rsid w:val="004A12EF"/>
    <w:rsid w:val="004A7AE5"/>
    <w:rsid w:val="004B4E28"/>
    <w:rsid w:val="004B77C6"/>
    <w:rsid w:val="004C0C2A"/>
    <w:rsid w:val="004C53BE"/>
    <w:rsid w:val="004C6CD1"/>
    <w:rsid w:val="004C7AA3"/>
    <w:rsid w:val="004D253C"/>
    <w:rsid w:val="004D3877"/>
    <w:rsid w:val="004E1419"/>
    <w:rsid w:val="004E26C1"/>
    <w:rsid w:val="004E2F61"/>
    <w:rsid w:val="004E3D8D"/>
    <w:rsid w:val="004E5303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65B0"/>
    <w:rsid w:val="00557134"/>
    <w:rsid w:val="00557B8C"/>
    <w:rsid w:val="00562211"/>
    <w:rsid w:val="00563463"/>
    <w:rsid w:val="0056485E"/>
    <w:rsid w:val="00566BBD"/>
    <w:rsid w:val="0056721A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E2F50"/>
    <w:rsid w:val="005F03E2"/>
    <w:rsid w:val="005F7759"/>
    <w:rsid w:val="0060216B"/>
    <w:rsid w:val="00602920"/>
    <w:rsid w:val="00604E4C"/>
    <w:rsid w:val="006073A4"/>
    <w:rsid w:val="0061076B"/>
    <w:rsid w:val="0061245C"/>
    <w:rsid w:val="00612544"/>
    <w:rsid w:val="0061323B"/>
    <w:rsid w:val="00613C62"/>
    <w:rsid w:val="00620E01"/>
    <w:rsid w:val="006334CF"/>
    <w:rsid w:val="0063653F"/>
    <w:rsid w:val="0063684F"/>
    <w:rsid w:val="0063686C"/>
    <w:rsid w:val="00640EDF"/>
    <w:rsid w:val="00641067"/>
    <w:rsid w:val="00643793"/>
    <w:rsid w:val="00643C8D"/>
    <w:rsid w:val="0064706A"/>
    <w:rsid w:val="00652DD5"/>
    <w:rsid w:val="00654D3F"/>
    <w:rsid w:val="00654EBD"/>
    <w:rsid w:val="00656637"/>
    <w:rsid w:val="00660276"/>
    <w:rsid w:val="00660975"/>
    <w:rsid w:val="0066388C"/>
    <w:rsid w:val="006645FD"/>
    <w:rsid w:val="00667284"/>
    <w:rsid w:val="00682506"/>
    <w:rsid w:val="00682AB7"/>
    <w:rsid w:val="00686C61"/>
    <w:rsid w:val="00687AEF"/>
    <w:rsid w:val="006932B3"/>
    <w:rsid w:val="00693FA4"/>
    <w:rsid w:val="006A1D39"/>
    <w:rsid w:val="006A2A49"/>
    <w:rsid w:val="006A63E9"/>
    <w:rsid w:val="006B1499"/>
    <w:rsid w:val="006B4A55"/>
    <w:rsid w:val="006B5974"/>
    <w:rsid w:val="006C07F5"/>
    <w:rsid w:val="006C103F"/>
    <w:rsid w:val="006C26A8"/>
    <w:rsid w:val="006C55DB"/>
    <w:rsid w:val="006C75D6"/>
    <w:rsid w:val="006D17C7"/>
    <w:rsid w:val="006D226B"/>
    <w:rsid w:val="006D2955"/>
    <w:rsid w:val="006D4867"/>
    <w:rsid w:val="006E0253"/>
    <w:rsid w:val="006E4A10"/>
    <w:rsid w:val="006E5AF9"/>
    <w:rsid w:val="006E65D9"/>
    <w:rsid w:val="006E754D"/>
    <w:rsid w:val="006F7F94"/>
    <w:rsid w:val="00701ABB"/>
    <w:rsid w:val="00702BE4"/>
    <w:rsid w:val="0070728D"/>
    <w:rsid w:val="007100C4"/>
    <w:rsid w:val="00716917"/>
    <w:rsid w:val="007222DE"/>
    <w:rsid w:val="00732779"/>
    <w:rsid w:val="0074164B"/>
    <w:rsid w:val="0074185F"/>
    <w:rsid w:val="0074301D"/>
    <w:rsid w:val="00746585"/>
    <w:rsid w:val="00755053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D2A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31D"/>
    <w:rsid w:val="00856AA6"/>
    <w:rsid w:val="00860010"/>
    <w:rsid w:val="00860D3B"/>
    <w:rsid w:val="00860F69"/>
    <w:rsid w:val="008625EE"/>
    <w:rsid w:val="0086365D"/>
    <w:rsid w:val="00863794"/>
    <w:rsid w:val="00863ACE"/>
    <w:rsid w:val="008654EA"/>
    <w:rsid w:val="00865959"/>
    <w:rsid w:val="0087286A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B3C"/>
    <w:rsid w:val="00904D4A"/>
    <w:rsid w:val="00906F34"/>
    <w:rsid w:val="00911622"/>
    <w:rsid w:val="00914AFF"/>
    <w:rsid w:val="00915386"/>
    <w:rsid w:val="00927B79"/>
    <w:rsid w:val="009307C3"/>
    <w:rsid w:val="00931ED5"/>
    <w:rsid w:val="009346B5"/>
    <w:rsid w:val="009350B8"/>
    <w:rsid w:val="00936111"/>
    <w:rsid w:val="009362AC"/>
    <w:rsid w:val="009448DC"/>
    <w:rsid w:val="00950136"/>
    <w:rsid w:val="00962616"/>
    <w:rsid w:val="00963464"/>
    <w:rsid w:val="00963D1F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B6F98"/>
    <w:rsid w:val="009C175F"/>
    <w:rsid w:val="009C46BB"/>
    <w:rsid w:val="009C5414"/>
    <w:rsid w:val="009C74EB"/>
    <w:rsid w:val="009D27B0"/>
    <w:rsid w:val="009E15F7"/>
    <w:rsid w:val="009E395B"/>
    <w:rsid w:val="009E3C71"/>
    <w:rsid w:val="009E53AB"/>
    <w:rsid w:val="009E7224"/>
    <w:rsid w:val="009F0643"/>
    <w:rsid w:val="009F263E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049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510D7"/>
    <w:rsid w:val="00A522BE"/>
    <w:rsid w:val="00A52E51"/>
    <w:rsid w:val="00A54218"/>
    <w:rsid w:val="00A54E98"/>
    <w:rsid w:val="00A70010"/>
    <w:rsid w:val="00A7095D"/>
    <w:rsid w:val="00A77213"/>
    <w:rsid w:val="00A8262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B2504"/>
    <w:rsid w:val="00AB5EE5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26BB"/>
    <w:rsid w:val="00AF4000"/>
    <w:rsid w:val="00B02A72"/>
    <w:rsid w:val="00B04451"/>
    <w:rsid w:val="00B070B6"/>
    <w:rsid w:val="00B101AE"/>
    <w:rsid w:val="00B12306"/>
    <w:rsid w:val="00B139A1"/>
    <w:rsid w:val="00B15717"/>
    <w:rsid w:val="00B2022F"/>
    <w:rsid w:val="00B22A9A"/>
    <w:rsid w:val="00B244F0"/>
    <w:rsid w:val="00B27C58"/>
    <w:rsid w:val="00B3173A"/>
    <w:rsid w:val="00B31B7A"/>
    <w:rsid w:val="00B326DA"/>
    <w:rsid w:val="00B32B8A"/>
    <w:rsid w:val="00B35A65"/>
    <w:rsid w:val="00B43A6F"/>
    <w:rsid w:val="00B440FB"/>
    <w:rsid w:val="00B457FD"/>
    <w:rsid w:val="00B4670F"/>
    <w:rsid w:val="00B468B1"/>
    <w:rsid w:val="00B4722B"/>
    <w:rsid w:val="00B47314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81392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D0619"/>
    <w:rsid w:val="00BD0E11"/>
    <w:rsid w:val="00BD1176"/>
    <w:rsid w:val="00BD2F8C"/>
    <w:rsid w:val="00BD3119"/>
    <w:rsid w:val="00BD4B5E"/>
    <w:rsid w:val="00BD4F71"/>
    <w:rsid w:val="00BD7238"/>
    <w:rsid w:val="00BD74E9"/>
    <w:rsid w:val="00BE2B75"/>
    <w:rsid w:val="00BE4B2D"/>
    <w:rsid w:val="00BF159B"/>
    <w:rsid w:val="00BF3F71"/>
    <w:rsid w:val="00BF6FDF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7BA4"/>
    <w:rsid w:val="00C333AF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68F"/>
    <w:rsid w:val="00C85783"/>
    <w:rsid w:val="00C860D2"/>
    <w:rsid w:val="00C92D6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E5DF2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20306"/>
    <w:rsid w:val="00D24148"/>
    <w:rsid w:val="00D25521"/>
    <w:rsid w:val="00D32294"/>
    <w:rsid w:val="00D34445"/>
    <w:rsid w:val="00D501BE"/>
    <w:rsid w:val="00D50A50"/>
    <w:rsid w:val="00D6153C"/>
    <w:rsid w:val="00D62BDC"/>
    <w:rsid w:val="00D65B74"/>
    <w:rsid w:val="00D77CE2"/>
    <w:rsid w:val="00D91372"/>
    <w:rsid w:val="00D9162F"/>
    <w:rsid w:val="00D93101"/>
    <w:rsid w:val="00D95A6F"/>
    <w:rsid w:val="00D95F91"/>
    <w:rsid w:val="00DA045E"/>
    <w:rsid w:val="00DA28AE"/>
    <w:rsid w:val="00DB029F"/>
    <w:rsid w:val="00DB2A87"/>
    <w:rsid w:val="00DB45B7"/>
    <w:rsid w:val="00DB4A5B"/>
    <w:rsid w:val="00DB4C37"/>
    <w:rsid w:val="00DB7215"/>
    <w:rsid w:val="00DC3101"/>
    <w:rsid w:val="00DC38C5"/>
    <w:rsid w:val="00DC7531"/>
    <w:rsid w:val="00DD1012"/>
    <w:rsid w:val="00DF2B5E"/>
    <w:rsid w:val="00DF35C7"/>
    <w:rsid w:val="00DF5CD4"/>
    <w:rsid w:val="00E00378"/>
    <w:rsid w:val="00E016BE"/>
    <w:rsid w:val="00E01E59"/>
    <w:rsid w:val="00E02FB0"/>
    <w:rsid w:val="00E031B9"/>
    <w:rsid w:val="00E038F5"/>
    <w:rsid w:val="00E0437E"/>
    <w:rsid w:val="00E05931"/>
    <w:rsid w:val="00E10146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3C23"/>
    <w:rsid w:val="00E6467A"/>
    <w:rsid w:val="00E6540E"/>
    <w:rsid w:val="00E74128"/>
    <w:rsid w:val="00E74803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675B"/>
    <w:rsid w:val="00E97374"/>
    <w:rsid w:val="00EA034C"/>
    <w:rsid w:val="00EA19E1"/>
    <w:rsid w:val="00EA4153"/>
    <w:rsid w:val="00EA56DF"/>
    <w:rsid w:val="00EB450B"/>
    <w:rsid w:val="00EB4D58"/>
    <w:rsid w:val="00EC2C8B"/>
    <w:rsid w:val="00EC39B3"/>
    <w:rsid w:val="00EC574B"/>
    <w:rsid w:val="00EC61EB"/>
    <w:rsid w:val="00EC69FF"/>
    <w:rsid w:val="00EC6DBC"/>
    <w:rsid w:val="00EC7403"/>
    <w:rsid w:val="00ED323B"/>
    <w:rsid w:val="00ED4B49"/>
    <w:rsid w:val="00ED6A13"/>
    <w:rsid w:val="00EE2D54"/>
    <w:rsid w:val="00EF18DF"/>
    <w:rsid w:val="00EF66C7"/>
    <w:rsid w:val="00EF6B37"/>
    <w:rsid w:val="00F00384"/>
    <w:rsid w:val="00F03F0D"/>
    <w:rsid w:val="00F07991"/>
    <w:rsid w:val="00F10A7D"/>
    <w:rsid w:val="00F11C58"/>
    <w:rsid w:val="00F13730"/>
    <w:rsid w:val="00F22841"/>
    <w:rsid w:val="00F24872"/>
    <w:rsid w:val="00F26718"/>
    <w:rsid w:val="00F2699A"/>
    <w:rsid w:val="00F31ACC"/>
    <w:rsid w:val="00F32807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E2F"/>
    <w:rsid w:val="00F629BA"/>
    <w:rsid w:val="00F65A77"/>
    <w:rsid w:val="00F663AE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6C5C"/>
    <w:rsid w:val="00F8728D"/>
    <w:rsid w:val="00F93036"/>
    <w:rsid w:val="00F940C0"/>
    <w:rsid w:val="00FA36BA"/>
    <w:rsid w:val="00FA4E15"/>
    <w:rsid w:val="00FA5FB9"/>
    <w:rsid w:val="00FB0ADA"/>
    <w:rsid w:val="00FB11DF"/>
    <w:rsid w:val="00FB2148"/>
    <w:rsid w:val="00FB2704"/>
    <w:rsid w:val="00FB46D6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6463A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customStyle="1" w:styleId="Tabletext0">
    <w:name w:val="Table text"/>
    <w:basedOn w:val="Normal"/>
    <w:qFormat/>
    <w:rsid w:val="006C75D6"/>
    <w:pPr>
      <w:spacing w:before="60" w:after="60"/>
    </w:pPr>
    <w:rPr>
      <w:color w:val="auto"/>
    </w:rPr>
  </w:style>
  <w:style w:type="paragraph" w:customStyle="1" w:styleId="normal-6ptindented">
    <w:name w:val="normal -6pt indented"/>
    <w:basedOn w:val="Normal"/>
    <w:rsid w:val="006C75D6"/>
    <w:pPr>
      <w:numPr>
        <w:numId w:val="44"/>
      </w:numPr>
      <w:tabs>
        <w:tab w:val="left" w:pos="907"/>
      </w:tabs>
      <w:spacing w:before="0" w:after="120"/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3629E5"/>
    <w:rPr>
      <w:rFonts w:ascii="Arial" w:hAnsi="Arial"/>
      <w:color w:val="000000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F284D"/>
    <w:rPr>
      <w:rFonts w:ascii="Arial" w:hAnsi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DFF84927D402C9198C6E7DC8F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DCEF-15B8-4E62-A620-520FDA595247}"/>
      </w:docPartPr>
      <w:docPartBody>
        <w:p w:rsidR="008559F9" w:rsidRDefault="0045794B" w:rsidP="0045794B">
          <w:pPr>
            <w:pStyle w:val="AE4DFF84927D402C9198C6E7DC8F25021"/>
          </w:pPr>
          <w:r w:rsidRPr="00E63C23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9A008168503486EA7C48995CA68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F328-F91F-4800-8ACF-E5C02395304D}"/>
      </w:docPartPr>
      <w:docPartBody>
        <w:p w:rsidR="008559F9" w:rsidRDefault="0045794B" w:rsidP="0045794B">
          <w:pPr>
            <w:pStyle w:val="B9A008168503486EA7C48995CA68634F1"/>
          </w:pPr>
          <w:r w:rsidRPr="00E63C23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1628ABA8D7645A1A21309CB1360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BF19-EA7B-4028-82A8-F4714EE42855}"/>
      </w:docPartPr>
      <w:docPartBody>
        <w:p w:rsidR="00A85B5A" w:rsidRDefault="0045794B" w:rsidP="0045794B">
          <w:pPr>
            <w:pStyle w:val="C1628ABA8D7645A1A21309CB1360659C1"/>
          </w:pPr>
          <w:r w:rsidRPr="00823EFD">
            <w:rPr>
              <w:rStyle w:val="PlaceholderText"/>
              <w:color w:val="auto"/>
              <w:szCs w:val="22"/>
            </w:rPr>
            <w:t>Click or tap here to enter text.</w:t>
          </w:r>
        </w:p>
      </w:docPartBody>
    </w:docPart>
    <w:docPart>
      <w:docPartPr>
        <w:name w:val="779A7B3AA6AC4BCFA54BF819777A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362C-4135-4F24-B529-CFEE3AC8033D}"/>
      </w:docPartPr>
      <w:docPartBody>
        <w:p w:rsidR="00A85B5A" w:rsidRDefault="0045794B" w:rsidP="0045794B">
          <w:pPr>
            <w:pStyle w:val="779A7B3AA6AC4BCFA54BF819777A6D4C1"/>
          </w:pPr>
          <w:r w:rsidRPr="00823EFD">
            <w:rPr>
              <w:rStyle w:val="PlaceholderText"/>
              <w:color w:val="auto"/>
              <w:szCs w:val="22"/>
            </w:rPr>
            <w:t>Click or tap here to enter text.</w:t>
          </w:r>
        </w:p>
      </w:docPartBody>
    </w:docPart>
    <w:docPart>
      <w:docPartPr>
        <w:name w:val="5E3DDEF85A644763A0FD7ADD9535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EE20-B9E3-4A21-B17E-3B250BBF9864}"/>
      </w:docPartPr>
      <w:docPartBody>
        <w:p w:rsidR="00A85B5A" w:rsidRDefault="0045794B" w:rsidP="0045794B">
          <w:pPr>
            <w:pStyle w:val="5E3DDEF85A644763A0FD7ADD953516C61"/>
          </w:pPr>
          <w:r w:rsidRPr="00823EFD">
            <w:rPr>
              <w:rStyle w:val="PlaceholderText"/>
              <w:color w:val="auto"/>
              <w:szCs w:val="22"/>
            </w:rPr>
            <w:t>Click or tap here to enter text.</w:t>
          </w:r>
        </w:p>
      </w:docPartBody>
    </w:docPart>
    <w:docPart>
      <w:docPartPr>
        <w:name w:val="3A860CE43CF2479691762FA7E6C2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CFA0-6711-4327-872E-854B16F51CDE}"/>
      </w:docPartPr>
      <w:docPartBody>
        <w:p w:rsidR="00A85B5A" w:rsidRDefault="0045794B" w:rsidP="0045794B">
          <w:pPr>
            <w:pStyle w:val="3A860CE43CF2479691762FA7E6C227DE1"/>
          </w:pPr>
          <w:r w:rsidRPr="00A969DF">
            <w:rPr>
              <w:rStyle w:val="PlaceholderText"/>
              <w:color w:val="auto"/>
              <w:szCs w:val="22"/>
            </w:rPr>
            <w:t>Click or tap here to enter text.</w:t>
          </w:r>
        </w:p>
      </w:docPartBody>
    </w:docPart>
    <w:docPart>
      <w:docPartPr>
        <w:name w:val="E724D4A324A9471F96ABB733A076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49BE-0736-427F-A646-1A161655A022}"/>
      </w:docPartPr>
      <w:docPartBody>
        <w:p w:rsidR="0045794B" w:rsidRDefault="0045794B" w:rsidP="0045794B">
          <w:pPr>
            <w:pStyle w:val="E724D4A324A9471F96ABB733A076C1BE1"/>
          </w:pPr>
          <w:r w:rsidRPr="0024173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ADF07CA61094767A1C37E490E43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0841-D6A5-46C2-996F-096FF6A64D01}"/>
      </w:docPartPr>
      <w:docPartBody>
        <w:p w:rsidR="0045794B" w:rsidRDefault="0045794B" w:rsidP="0045794B">
          <w:pPr>
            <w:pStyle w:val="DADF07CA61094767A1C37E490E432F731"/>
          </w:pPr>
          <w:r w:rsidRPr="0024173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D02EF39D2D442BFA73665FE78E5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4980-EF73-41EB-A503-FD7BA27CF465}"/>
      </w:docPartPr>
      <w:docPartBody>
        <w:p w:rsidR="0045794B" w:rsidRDefault="0045794B" w:rsidP="0045794B">
          <w:pPr>
            <w:pStyle w:val="3D02EF39D2D442BFA73665FE78E5C9B11"/>
          </w:pPr>
          <w:r w:rsidRPr="005D17A9">
            <w:rPr>
              <w:szCs w:val="22"/>
            </w:rPr>
            <w:t>Click or tap here to enter text.</w:t>
          </w:r>
        </w:p>
      </w:docPartBody>
    </w:docPart>
    <w:docPart>
      <w:docPartPr>
        <w:name w:val="A222AF15F9A9438492AF7901B73E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3464-5E5D-4E18-85AA-73F425F7F521}"/>
      </w:docPartPr>
      <w:docPartBody>
        <w:p w:rsidR="0045794B" w:rsidRDefault="0045794B" w:rsidP="0045794B">
          <w:pPr>
            <w:pStyle w:val="A222AF15F9A9438492AF7901B73EA97E1"/>
          </w:pPr>
          <w:r w:rsidRPr="005D17A9">
            <w:rPr>
              <w:szCs w:val="22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6323-8C50-4224-A2C3-B6890931FE4C}"/>
      </w:docPartPr>
      <w:docPartBody>
        <w:p w:rsidR="000B5132" w:rsidRDefault="0045794B">
          <w:r w:rsidRPr="006F7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9350D5C9847A9A1EA60E9A11A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818A-EAFB-4A7A-ACED-2C9D634E47B7}"/>
      </w:docPartPr>
      <w:docPartBody>
        <w:p w:rsidR="00323078" w:rsidRDefault="004407C5" w:rsidP="004407C5">
          <w:pPr>
            <w:pStyle w:val="65F9350D5C9847A9A1EA60E9A11A6006"/>
          </w:pPr>
          <w:r w:rsidRPr="0024173C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8BDA62FF15446FEA9ED66D0469D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D086-6B2E-4669-B0A9-DDCFD403D8B4}"/>
      </w:docPartPr>
      <w:docPartBody>
        <w:p w:rsidR="00323078" w:rsidRDefault="004407C5" w:rsidP="004407C5">
          <w:pPr>
            <w:pStyle w:val="18BDA62FF15446FEA9ED66D0469D053D"/>
          </w:pPr>
          <w:r w:rsidRPr="0024173C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0B5132"/>
    <w:rsid w:val="00126B7B"/>
    <w:rsid w:val="00185F14"/>
    <w:rsid w:val="001A7DA3"/>
    <w:rsid w:val="002623E0"/>
    <w:rsid w:val="0029382A"/>
    <w:rsid w:val="002B1FCD"/>
    <w:rsid w:val="002D0782"/>
    <w:rsid w:val="002D2878"/>
    <w:rsid w:val="00323078"/>
    <w:rsid w:val="0033718F"/>
    <w:rsid w:val="003B1EF4"/>
    <w:rsid w:val="003E5BB6"/>
    <w:rsid w:val="00437FCE"/>
    <w:rsid w:val="0044011B"/>
    <w:rsid w:val="004407C5"/>
    <w:rsid w:val="004419B2"/>
    <w:rsid w:val="0045794B"/>
    <w:rsid w:val="004A6775"/>
    <w:rsid w:val="005134E2"/>
    <w:rsid w:val="005C0E3B"/>
    <w:rsid w:val="00624A8F"/>
    <w:rsid w:val="00643802"/>
    <w:rsid w:val="007335F2"/>
    <w:rsid w:val="00750114"/>
    <w:rsid w:val="007E1008"/>
    <w:rsid w:val="007E7272"/>
    <w:rsid w:val="00804F13"/>
    <w:rsid w:val="00820B17"/>
    <w:rsid w:val="00827836"/>
    <w:rsid w:val="00843C7E"/>
    <w:rsid w:val="008559F9"/>
    <w:rsid w:val="00884371"/>
    <w:rsid w:val="00941FD4"/>
    <w:rsid w:val="0095314A"/>
    <w:rsid w:val="009A68F0"/>
    <w:rsid w:val="009C42CC"/>
    <w:rsid w:val="009F50FE"/>
    <w:rsid w:val="00A85B5A"/>
    <w:rsid w:val="00A9164B"/>
    <w:rsid w:val="00AE2E33"/>
    <w:rsid w:val="00B02949"/>
    <w:rsid w:val="00B22B64"/>
    <w:rsid w:val="00C546A4"/>
    <w:rsid w:val="00D62797"/>
    <w:rsid w:val="00E77F0D"/>
    <w:rsid w:val="00F040B1"/>
    <w:rsid w:val="00F601BC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407C5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9D31EF20CBA146038D95EF11003D8B91">
    <w:name w:val="9D31EF20CBA146038D95EF11003D8B91"/>
    <w:rsid w:val="004A6775"/>
  </w:style>
  <w:style w:type="paragraph" w:customStyle="1" w:styleId="F98311060DA64078A9749F4EF0A11A5A">
    <w:name w:val="F98311060DA64078A9749F4EF0A11A5A"/>
    <w:rsid w:val="004A6775"/>
  </w:style>
  <w:style w:type="paragraph" w:customStyle="1" w:styleId="7D9670B193144D86AE910AD1FF09A3FB">
    <w:name w:val="7D9670B193144D86AE910AD1FF09A3FB"/>
    <w:rsid w:val="004A6775"/>
  </w:style>
  <w:style w:type="paragraph" w:customStyle="1" w:styleId="A3FFE0A0EA42469CBDE07BAD291B9700">
    <w:name w:val="A3FFE0A0EA42469CBDE07BAD291B9700"/>
    <w:rsid w:val="004A6775"/>
  </w:style>
  <w:style w:type="paragraph" w:customStyle="1" w:styleId="45AB2F45A4C7435EA88E6EFB521949A7">
    <w:name w:val="45AB2F45A4C7435EA88E6EFB521949A7"/>
    <w:rsid w:val="004A6775"/>
  </w:style>
  <w:style w:type="paragraph" w:customStyle="1" w:styleId="0A75C2CED268468D83AF2A9487C16D92">
    <w:name w:val="0A75C2CED268468D83AF2A9487C16D92"/>
    <w:rsid w:val="004A6775"/>
  </w:style>
  <w:style w:type="paragraph" w:customStyle="1" w:styleId="15DE5D8ACF1542FCA42F80C04550276B">
    <w:name w:val="15DE5D8ACF1542FCA42F80C04550276B"/>
    <w:rsid w:val="004A6775"/>
  </w:style>
  <w:style w:type="paragraph" w:customStyle="1" w:styleId="298D38A10221413F850B138A448DF754">
    <w:name w:val="298D38A10221413F850B138A448DF754"/>
    <w:rsid w:val="004A6775"/>
  </w:style>
  <w:style w:type="paragraph" w:customStyle="1" w:styleId="9524E07DCF1B4181B7E935E6ED391F06">
    <w:name w:val="9524E07DCF1B4181B7E935E6ED391F06"/>
    <w:rsid w:val="004A6775"/>
  </w:style>
  <w:style w:type="paragraph" w:customStyle="1" w:styleId="1D48195DDD964291BF29B00C91FF6CEA">
    <w:name w:val="1D48195DDD964291BF29B00C91FF6CEA"/>
    <w:rsid w:val="004A6775"/>
  </w:style>
  <w:style w:type="paragraph" w:customStyle="1" w:styleId="46FFCAE5006C4F1B8D9374F60BBC1D06">
    <w:name w:val="46FFCAE5006C4F1B8D9374F60BBC1D06"/>
    <w:rsid w:val="004A6775"/>
  </w:style>
  <w:style w:type="paragraph" w:customStyle="1" w:styleId="54C20757215540368DD4609054A61C27">
    <w:name w:val="54C20757215540368DD4609054A61C27"/>
    <w:rsid w:val="004A6775"/>
  </w:style>
  <w:style w:type="paragraph" w:customStyle="1" w:styleId="8DD06BCA01D847ED9FA04EF5A23A8BAA">
    <w:name w:val="8DD06BCA01D847ED9FA04EF5A23A8BAA"/>
    <w:rsid w:val="004A6775"/>
  </w:style>
  <w:style w:type="paragraph" w:customStyle="1" w:styleId="3E4F663CA6E2410189ADE6F13539B607">
    <w:name w:val="3E4F663CA6E2410189ADE6F13539B607"/>
    <w:rsid w:val="004A6775"/>
  </w:style>
  <w:style w:type="paragraph" w:customStyle="1" w:styleId="6574BEDAD9FB48389D5F96F5B6A00857">
    <w:name w:val="6574BEDAD9FB48389D5F96F5B6A00857"/>
    <w:rsid w:val="004A6775"/>
  </w:style>
  <w:style w:type="paragraph" w:customStyle="1" w:styleId="8E81066209CB4E32B0B83B35D0568AA9">
    <w:name w:val="8E81066209CB4E32B0B83B35D0568AA9"/>
    <w:rsid w:val="004A6775"/>
  </w:style>
  <w:style w:type="paragraph" w:customStyle="1" w:styleId="AB4F94EA2E8F4ABB9AC78799F0BF86FB">
    <w:name w:val="AB4F94EA2E8F4ABB9AC78799F0BF86FB"/>
    <w:rsid w:val="004A6775"/>
  </w:style>
  <w:style w:type="paragraph" w:customStyle="1" w:styleId="5F9099B8564B4D5DBFD314E4DAF07303">
    <w:name w:val="5F9099B8564B4D5DBFD314E4DAF07303"/>
    <w:rsid w:val="004A6775"/>
  </w:style>
  <w:style w:type="paragraph" w:customStyle="1" w:styleId="FFA73A887B91448EB82CB7DB1D43749E">
    <w:name w:val="FFA73A887B91448EB82CB7DB1D43749E"/>
    <w:rsid w:val="004A6775"/>
  </w:style>
  <w:style w:type="paragraph" w:customStyle="1" w:styleId="1699721174D743F8A9990A2C595D2729">
    <w:name w:val="1699721174D743F8A9990A2C595D2729"/>
    <w:rsid w:val="004A6775"/>
  </w:style>
  <w:style w:type="paragraph" w:customStyle="1" w:styleId="8C85EDE554804E119809B95E4EA96EFC">
    <w:name w:val="8C85EDE554804E119809B95E4EA96EFC"/>
    <w:rsid w:val="004A6775"/>
  </w:style>
  <w:style w:type="paragraph" w:customStyle="1" w:styleId="0CD7A8FB74644DBCB7F90E6B45DD9BA0">
    <w:name w:val="0CD7A8FB74644DBCB7F90E6B45DD9BA0"/>
    <w:rsid w:val="004A6775"/>
  </w:style>
  <w:style w:type="paragraph" w:customStyle="1" w:styleId="AB77AD3194F24C68B7A7F812976D2922">
    <w:name w:val="AB77AD3194F24C68B7A7F812976D2922"/>
    <w:rsid w:val="004A6775"/>
  </w:style>
  <w:style w:type="paragraph" w:customStyle="1" w:styleId="EC0FF7D6178C41B9A5A407C9E23C582F">
    <w:name w:val="EC0FF7D6178C41B9A5A407C9E23C582F"/>
    <w:rsid w:val="004A6775"/>
  </w:style>
  <w:style w:type="paragraph" w:customStyle="1" w:styleId="BFC9D1200A1B437893AB530EB926D66D">
    <w:name w:val="BFC9D1200A1B437893AB530EB926D66D"/>
    <w:rsid w:val="004A6775"/>
  </w:style>
  <w:style w:type="paragraph" w:customStyle="1" w:styleId="71FA52791ECD498AA1F4E1F62590AE4C">
    <w:name w:val="71FA52791ECD498AA1F4E1F62590AE4C"/>
    <w:rsid w:val="004A6775"/>
  </w:style>
  <w:style w:type="paragraph" w:customStyle="1" w:styleId="578DA23F757A4BC4975CCF07EFB9A195">
    <w:name w:val="578DA23F757A4BC4975CCF07EFB9A195"/>
    <w:rsid w:val="004A6775"/>
  </w:style>
  <w:style w:type="paragraph" w:customStyle="1" w:styleId="595D0A408DE64CA69FF1E1EB474575AD">
    <w:name w:val="595D0A408DE64CA69FF1E1EB474575AD"/>
    <w:rsid w:val="004A6775"/>
  </w:style>
  <w:style w:type="paragraph" w:customStyle="1" w:styleId="AE4DFF84927D402C9198C6E7DC8F2502">
    <w:name w:val="AE4DFF84927D402C9198C6E7DC8F2502"/>
    <w:rsid w:val="00F601BC"/>
  </w:style>
  <w:style w:type="paragraph" w:customStyle="1" w:styleId="B9A008168503486EA7C48995CA68634F">
    <w:name w:val="B9A008168503486EA7C48995CA68634F"/>
    <w:rsid w:val="00F601BC"/>
  </w:style>
  <w:style w:type="paragraph" w:customStyle="1" w:styleId="8610B83DE2EF435B839BC7C1BF73F961">
    <w:name w:val="8610B83DE2EF435B839BC7C1BF73F961"/>
    <w:rsid w:val="00F601BC"/>
  </w:style>
  <w:style w:type="paragraph" w:customStyle="1" w:styleId="05012C2ED7854E7B9DAE2E6A02D5BAC0">
    <w:name w:val="05012C2ED7854E7B9DAE2E6A02D5BAC0"/>
    <w:rsid w:val="00F601BC"/>
  </w:style>
  <w:style w:type="paragraph" w:customStyle="1" w:styleId="52FDA4B2274D402A8D4DF2E0E751740E">
    <w:name w:val="52FDA4B2274D402A8D4DF2E0E751740E"/>
    <w:rsid w:val="00F601BC"/>
  </w:style>
  <w:style w:type="paragraph" w:customStyle="1" w:styleId="C811D84B086B403D8F685D7B9713CAF7">
    <w:name w:val="C811D84B086B403D8F685D7B9713CAF7"/>
    <w:rsid w:val="00F601BC"/>
  </w:style>
  <w:style w:type="paragraph" w:customStyle="1" w:styleId="70C8F16CE1A34EC1923E49AB73C05157">
    <w:name w:val="70C8F16CE1A34EC1923E49AB73C05157"/>
    <w:rsid w:val="00F601BC"/>
  </w:style>
  <w:style w:type="paragraph" w:customStyle="1" w:styleId="AAB0242D7AC745EBA967A7AEDF262CC6">
    <w:name w:val="AAB0242D7AC745EBA967A7AEDF262CC6"/>
    <w:rsid w:val="00F601BC"/>
  </w:style>
  <w:style w:type="paragraph" w:customStyle="1" w:styleId="2E0860184890429EA78B94D1C54CC46B">
    <w:name w:val="2E0860184890429EA78B94D1C54CC46B"/>
    <w:rsid w:val="00F601BC"/>
  </w:style>
  <w:style w:type="paragraph" w:customStyle="1" w:styleId="910F3F3DDFCE4ADC9F27966F5564785D">
    <w:name w:val="910F3F3DDFCE4ADC9F27966F5564785D"/>
    <w:rsid w:val="00F601BC"/>
  </w:style>
  <w:style w:type="paragraph" w:customStyle="1" w:styleId="93726ADF38FA42B1A5FBDD8EB049FA76">
    <w:name w:val="93726ADF38FA42B1A5FBDD8EB049FA76"/>
    <w:rsid w:val="00F601BC"/>
  </w:style>
  <w:style w:type="paragraph" w:customStyle="1" w:styleId="4F1863B920AB442FB6B82C60DBDECEF7">
    <w:name w:val="4F1863B920AB442FB6B82C60DBDECEF7"/>
    <w:rsid w:val="00F601BC"/>
  </w:style>
  <w:style w:type="paragraph" w:customStyle="1" w:styleId="0789061B6DE248DF96D6F316308A094A">
    <w:name w:val="0789061B6DE248DF96D6F316308A094A"/>
    <w:rsid w:val="00F601BC"/>
  </w:style>
  <w:style w:type="paragraph" w:customStyle="1" w:styleId="93304EE07CE140A4A69B1452F86D4A16">
    <w:name w:val="93304EE07CE140A4A69B1452F86D4A16"/>
    <w:rsid w:val="00F601BC"/>
  </w:style>
  <w:style w:type="paragraph" w:customStyle="1" w:styleId="68011BC5A16A4B50AA05DBEBE57C5535">
    <w:name w:val="68011BC5A16A4B50AA05DBEBE57C5535"/>
    <w:rsid w:val="00F601BC"/>
  </w:style>
  <w:style w:type="paragraph" w:customStyle="1" w:styleId="E011E0CA90C441EEAEE075CDCEC37721">
    <w:name w:val="E011E0CA90C441EEAEE075CDCEC37721"/>
    <w:rsid w:val="00F601BC"/>
  </w:style>
  <w:style w:type="paragraph" w:customStyle="1" w:styleId="5B2692FB0BAF4C3AAEF4CE4E9584F7E9">
    <w:name w:val="5B2692FB0BAF4C3AAEF4CE4E9584F7E9"/>
    <w:rsid w:val="00F601BC"/>
  </w:style>
  <w:style w:type="paragraph" w:customStyle="1" w:styleId="AB44ED11033F4646ABBEE6CF51067CB9">
    <w:name w:val="AB44ED11033F4646ABBEE6CF51067CB9"/>
    <w:rsid w:val="00F601BC"/>
  </w:style>
  <w:style w:type="paragraph" w:customStyle="1" w:styleId="CC4FD8F8417D49BB988329EA4B3B9E75">
    <w:name w:val="CC4FD8F8417D49BB988329EA4B3B9E75"/>
    <w:rsid w:val="00F601BC"/>
  </w:style>
  <w:style w:type="paragraph" w:customStyle="1" w:styleId="3067D9950F80441B80CD55703E6F97B1">
    <w:name w:val="3067D9950F80441B80CD55703E6F97B1"/>
    <w:rsid w:val="00F601BC"/>
  </w:style>
  <w:style w:type="paragraph" w:customStyle="1" w:styleId="CD19A397FA0F482E9E84367D35625854">
    <w:name w:val="CD19A397FA0F482E9E84367D35625854"/>
    <w:rsid w:val="00F601BC"/>
  </w:style>
  <w:style w:type="paragraph" w:customStyle="1" w:styleId="8BD7683C939F46EC9E70403762F9017B">
    <w:name w:val="8BD7683C939F46EC9E70403762F9017B"/>
    <w:rsid w:val="00F601BC"/>
  </w:style>
  <w:style w:type="paragraph" w:customStyle="1" w:styleId="A2F5156918F3483FAB84871C428A587B">
    <w:name w:val="A2F5156918F3483FAB84871C428A587B"/>
    <w:rsid w:val="00F601BC"/>
  </w:style>
  <w:style w:type="paragraph" w:customStyle="1" w:styleId="29FEE0CC3F6B49F2841C887411704F9E">
    <w:name w:val="29FEE0CC3F6B49F2841C887411704F9E"/>
    <w:rsid w:val="00F601BC"/>
  </w:style>
  <w:style w:type="paragraph" w:customStyle="1" w:styleId="7CC3BE974DDF409590C198BB30986CC9">
    <w:name w:val="7CC3BE974DDF409590C198BB30986CC9"/>
    <w:rsid w:val="00F601BC"/>
  </w:style>
  <w:style w:type="paragraph" w:customStyle="1" w:styleId="BEF29A715F884D39BE6D078B4438E036">
    <w:name w:val="BEF29A715F884D39BE6D078B4438E036"/>
    <w:rsid w:val="00F601BC"/>
  </w:style>
  <w:style w:type="paragraph" w:customStyle="1" w:styleId="58D5C93A0C954B41896AA0119DF8A1AB">
    <w:name w:val="58D5C93A0C954B41896AA0119DF8A1AB"/>
    <w:rsid w:val="00F601BC"/>
  </w:style>
  <w:style w:type="paragraph" w:customStyle="1" w:styleId="9CF6E6311E9F4327A1319EC9D5E94083">
    <w:name w:val="9CF6E6311E9F4327A1319EC9D5E94083"/>
    <w:rsid w:val="00F601BC"/>
  </w:style>
  <w:style w:type="paragraph" w:customStyle="1" w:styleId="04CD43D29266410BB7ABB5360D76A8D4">
    <w:name w:val="04CD43D29266410BB7ABB5360D76A8D4"/>
    <w:rsid w:val="00F601BC"/>
  </w:style>
  <w:style w:type="paragraph" w:customStyle="1" w:styleId="6117A8859B3F474E9D5D37A63160A2AD">
    <w:name w:val="6117A8859B3F474E9D5D37A63160A2AD"/>
    <w:rsid w:val="00F601BC"/>
  </w:style>
  <w:style w:type="paragraph" w:customStyle="1" w:styleId="85CAB7EC364F45BFA3950056DF58F050">
    <w:name w:val="85CAB7EC364F45BFA3950056DF58F050"/>
    <w:rsid w:val="00F601BC"/>
  </w:style>
  <w:style w:type="paragraph" w:customStyle="1" w:styleId="1C91366AB96D49B589D53D6F36A2C89B">
    <w:name w:val="1C91366AB96D49B589D53D6F36A2C89B"/>
    <w:rsid w:val="00F601BC"/>
  </w:style>
  <w:style w:type="paragraph" w:customStyle="1" w:styleId="DA42F3060A574CA68B07EDA30D9818F3">
    <w:name w:val="DA42F3060A574CA68B07EDA30D9818F3"/>
    <w:rsid w:val="00F601BC"/>
  </w:style>
  <w:style w:type="paragraph" w:customStyle="1" w:styleId="859618E7D88A4CF3BDDFB718A80E982F">
    <w:name w:val="859618E7D88A4CF3BDDFB718A80E982F"/>
    <w:rsid w:val="00F601BC"/>
  </w:style>
  <w:style w:type="paragraph" w:customStyle="1" w:styleId="9491B6D0D39A461FB26E7DAAF0BC42FA">
    <w:name w:val="9491B6D0D39A461FB26E7DAAF0BC42FA"/>
    <w:rsid w:val="00F601BC"/>
  </w:style>
  <w:style w:type="paragraph" w:customStyle="1" w:styleId="96D09556EA1042B59AC768D008F5B818">
    <w:name w:val="96D09556EA1042B59AC768D008F5B818"/>
    <w:rsid w:val="00F601BC"/>
  </w:style>
  <w:style w:type="paragraph" w:customStyle="1" w:styleId="C1628ABA8D7645A1A21309CB1360659C">
    <w:name w:val="C1628ABA8D7645A1A21309CB1360659C"/>
    <w:rsid w:val="0033718F"/>
  </w:style>
  <w:style w:type="paragraph" w:customStyle="1" w:styleId="779A7B3AA6AC4BCFA54BF819777A6D4C">
    <w:name w:val="779A7B3AA6AC4BCFA54BF819777A6D4C"/>
    <w:rsid w:val="0033718F"/>
  </w:style>
  <w:style w:type="paragraph" w:customStyle="1" w:styleId="5E3DDEF85A644763A0FD7ADD953516C6">
    <w:name w:val="5E3DDEF85A644763A0FD7ADD953516C6"/>
    <w:rsid w:val="0033718F"/>
  </w:style>
  <w:style w:type="paragraph" w:customStyle="1" w:styleId="9289BA8FC9FB4E2C95FEF35875207828">
    <w:name w:val="9289BA8FC9FB4E2C95FEF35875207828"/>
    <w:rsid w:val="0033718F"/>
  </w:style>
  <w:style w:type="paragraph" w:customStyle="1" w:styleId="3A860CE43CF2479691762FA7E6C227DE">
    <w:name w:val="3A860CE43CF2479691762FA7E6C227DE"/>
    <w:rsid w:val="0033718F"/>
  </w:style>
  <w:style w:type="paragraph" w:customStyle="1" w:styleId="AAE1BEC89F164D4888FAAB3BEEFB3A73">
    <w:name w:val="AAE1BEC89F164D4888FAAB3BEEFB3A73"/>
    <w:rsid w:val="0033718F"/>
  </w:style>
  <w:style w:type="paragraph" w:customStyle="1" w:styleId="7EBE7D3BCBC1410A8446D3AA710A15C2">
    <w:name w:val="7EBE7D3BCBC1410A8446D3AA710A15C2"/>
    <w:rsid w:val="0033718F"/>
  </w:style>
  <w:style w:type="paragraph" w:customStyle="1" w:styleId="31C9ADFE251045A6AA33E757F6A52980">
    <w:name w:val="31C9ADFE251045A6AA33E757F6A52980"/>
    <w:rsid w:val="0033718F"/>
  </w:style>
  <w:style w:type="paragraph" w:customStyle="1" w:styleId="612F840F4C5E4C4A9370B8B63851707B">
    <w:name w:val="612F840F4C5E4C4A9370B8B63851707B"/>
    <w:rsid w:val="0033718F"/>
  </w:style>
  <w:style w:type="paragraph" w:customStyle="1" w:styleId="063FB769F7A348E08257AC5E435B0554">
    <w:name w:val="063FB769F7A348E08257AC5E435B0554"/>
    <w:rsid w:val="0033718F"/>
  </w:style>
  <w:style w:type="paragraph" w:customStyle="1" w:styleId="A2B1F690BA904B0A9BC5A5AD7EAE0CAE">
    <w:name w:val="A2B1F690BA904B0A9BC5A5AD7EAE0CAE"/>
    <w:rsid w:val="0033718F"/>
  </w:style>
  <w:style w:type="paragraph" w:customStyle="1" w:styleId="BAADE09CD972461C95350F76C3552190">
    <w:name w:val="BAADE09CD972461C95350F76C3552190"/>
    <w:rsid w:val="0033718F"/>
  </w:style>
  <w:style w:type="paragraph" w:customStyle="1" w:styleId="28F2F268530742ACA6A4A5D20579F21F">
    <w:name w:val="28F2F268530742ACA6A4A5D20579F21F"/>
    <w:rsid w:val="0033718F"/>
  </w:style>
  <w:style w:type="paragraph" w:customStyle="1" w:styleId="72BC5346D3A54251957834E98270E2BC">
    <w:name w:val="72BC5346D3A54251957834E98270E2BC"/>
    <w:rsid w:val="0033718F"/>
  </w:style>
  <w:style w:type="paragraph" w:customStyle="1" w:styleId="F570E9788B144751A87BD44A0E977C59">
    <w:name w:val="F570E9788B144751A87BD44A0E977C59"/>
    <w:rsid w:val="0033718F"/>
  </w:style>
  <w:style w:type="paragraph" w:customStyle="1" w:styleId="3ACD568C95F143A99658A9EE8141CC7A">
    <w:name w:val="3ACD568C95F143A99658A9EE8141CC7A"/>
    <w:rsid w:val="0033718F"/>
  </w:style>
  <w:style w:type="paragraph" w:customStyle="1" w:styleId="9B5E2019A74040E5B9A66C4F3216F207">
    <w:name w:val="9B5E2019A74040E5B9A66C4F3216F207"/>
    <w:rsid w:val="0033718F"/>
  </w:style>
  <w:style w:type="paragraph" w:customStyle="1" w:styleId="CF64E0A15D884EDA85D8687A4F876532">
    <w:name w:val="CF64E0A15D884EDA85D8687A4F876532"/>
    <w:rsid w:val="0033718F"/>
  </w:style>
  <w:style w:type="paragraph" w:customStyle="1" w:styleId="26D8F4866705471486A83CA1799F2970">
    <w:name w:val="26D8F4866705471486A83CA1799F2970"/>
    <w:rsid w:val="0033718F"/>
  </w:style>
  <w:style w:type="paragraph" w:customStyle="1" w:styleId="E99403142EFA4E83BEA41C7CDA7BCAD8">
    <w:name w:val="E99403142EFA4E83BEA41C7CDA7BCAD8"/>
    <w:rsid w:val="0033718F"/>
  </w:style>
  <w:style w:type="paragraph" w:customStyle="1" w:styleId="AEC2912B3328409E9A078D416167AEA5">
    <w:name w:val="AEC2912B3328409E9A078D416167AEA5"/>
    <w:rsid w:val="0033718F"/>
  </w:style>
  <w:style w:type="paragraph" w:customStyle="1" w:styleId="14BC24CF69B1455D8B89B5BB42BC8520">
    <w:name w:val="14BC24CF69B1455D8B89B5BB42BC8520"/>
    <w:rsid w:val="0033718F"/>
  </w:style>
  <w:style w:type="paragraph" w:customStyle="1" w:styleId="11DA4C4D1F4D4364A49CA4D284CBB9E8">
    <w:name w:val="11DA4C4D1F4D4364A49CA4D284CBB9E8"/>
    <w:rsid w:val="0033718F"/>
  </w:style>
  <w:style w:type="paragraph" w:customStyle="1" w:styleId="35971A92A05E4042B381D95F05A9FC2C">
    <w:name w:val="35971A92A05E4042B381D95F05A9FC2C"/>
    <w:rsid w:val="0033718F"/>
  </w:style>
  <w:style w:type="paragraph" w:customStyle="1" w:styleId="21F359BCC75F4FE4AB27E5204C0ABEB8">
    <w:name w:val="21F359BCC75F4FE4AB27E5204C0ABEB8"/>
    <w:rsid w:val="0033718F"/>
  </w:style>
  <w:style w:type="paragraph" w:customStyle="1" w:styleId="9852631B647A446C93FBBD3E4B3609DD">
    <w:name w:val="9852631B647A446C93FBBD3E4B3609DD"/>
    <w:rsid w:val="0033718F"/>
  </w:style>
  <w:style w:type="paragraph" w:customStyle="1" w:styleId="736DB1E17718469D90E4812B10A9B536">
    <w:name w:val="736DB1E17718469D90E4812B10A9B536"/>
    <w:rsid w:val="0033718F"/>
  </w:style>
  <w:style w:type="paragraph" w:customStyle="1" w:styleId="3F5EC4D1C89245F9B46D87EE6FA047E7">
    <w:name w:val="3F5EC4D1C89245F9B46D87EE6FA047E7"/>
    <w:rsid w:val="0033718F"/>
  </w:style>
  <w:style w:type="paragraph" w:customStyle="1" w:styleId="A8BA956B640946FFADEEDA9704420682">
    <w:name w:val="A8BA956B640946FFADEEDA9704420682"/>
    <w:rsid w:val="0033718F"/>
  </w:style>
  <w:style w:type="paragraph" w:customStyle="1" w:styleId="84A49FC4AFAA441FB70DD36EFAAD8088">
    <w:name w:val="84A49FC4AFAA441FB70DD36EFAAD8088"/>
    <w:rsid w:val="0033718F"/>
  </w:style>
  <w:style w:type="paragraph" w:customStyle="1" w:styleId="1DA772829BEF461E86071FB2B8FD6ADA">
    <w:name w:val="1DA772829BEF461E86071FB2B8FD6ADA"/>
    <w:rsid w:val="007335F2"/>
  </w:style>
  <w:style w:type="paragraph" w:customStyle="1" w:styleId="E933D4CCA0014EF0915E1D1FC75E3D84">
    <w:name w:val="E933D4CCA0014EF0915E1D1FC75E3D84"/>
    <w:rsid w:val="007335F2"/>
  </w:style>
  <w:style w:type="paragraph" w:customStyle="1" w:styleId="D7EAE279E0B54E38975A98476BCCEC73">
    <w:name w:val="D7EAE279E0B54E38975A98476BCCEC73"/>
    <w:rsid w:val="007335F2"/>
  </w:style>
  <w:style w:type="paragraph" w:customStyle="1" w:styleId="02F3CFDA1D9143B6BB7ACE9260AE15F0">
    <w:name w:val="02F3CFDA1D9143B6BB7ACE9260AE15F0"/>
    <w:rsid w:val="007335F2"/>
  </w:style>
  <w:style w:type="paragraph" w:customStyle="1" w:styleId="18B800417A324821B0A8A336F0129C12">
    <w:name w:val="18B800417A324821B0A8A336F0129C12"/>
    <w:rsid w:val="007335F2"/>
  </w:style>
  <w:style w:type="paragraph" w:customStyle="1" w:styleId="909E4DD4C0974037A19F77CED7AE67A2">
    <w:name w:val="909E4DD4C0974037A19F77CED7AE67A2"/>
    <w:rsid w:val="007335F2"/>
  </w:style>
  <w:style w:type="paragraph" w:customStyle="1" w:styleId="71242E4C8AD54DC5AC5783791E78E8E2">
    <w:name w:val="71242E4C8AD54DC5AC5783791E78E8E2"/>
    <w:rsid w:val="007335F2"/>
  </w:style>
  <w:style w:type="paragraph" w:customStyle="1" w:styleId="3D554F1B1F9C4126A9367B24281A2C17">
    <w:name w:val="3D554F1B1F9C4126A9367B24281A2C17"/>
    <w:rsid w:val="007335F2"/>
  </w:style>
  <w:style w:type="paragraph" w:customStyle="1" w:styleId="7E670CE7A1304C62A6518F2437A33B4A">
    <w:name w:val="7E670CE7A1304C62A6518F2437A33B4A"/>
    <w:rsid w:val="007335F2"/>
  </w:style>
  <w:style w:type="paragraph" w:customStyle="1" w:styleId="72B1678DA4BE4D5686E9CAF2A1429C2C">
    <w:name w:val="72B1678DA4BE4D5686E9CAF2A1429C2C"/>
    <w:rsid w:val="007335F2"/>
  </w:style>
  <w:style w:type="paragraph" w:customStyle="1" w:styleId="6F6D6227D7484F2F9295840A76B6C24B">
    <w:name w:val="6F6D6227D7484F2F9295840A76B6C24B"/>
    <w:rsid w:val="007335F2"/>
  </w:style>
  <w:style w:type="paragraph" w:customStyle="1" w:styleId="2E29DE4326BF4DA1BCE424D6C2D95084">
    <w:name w:val="2E29DE4326BF4DA1BCE424D6C2D95084"/>
    <w:rsid w:val="007335F2"/>
  </w:style>
  <w:style w:type="paragraph" w:customStyle="1" w:styleId="61BC648837D84ACCAFE4096030E9AF5D">
    <w:name w:val="61BC648837D84ACCAFE4096030E9AF5D"/>
    <w:rsid w:val="007335F2"/>
  </w:style>
  <w:style w:type="paragraph" w:customStyle="1" w:styleId="526DE6434B78477DA53AAF0D23C56238">
    <w:name w:val="526DE6434B78477DA53AAF0D23C56238"/>
    <w:rsid w:val="007335F2"/>
  </w:style>
  <w:style w:type="paragraph" w:customStyle="1" w:styleId="E724D4A324A9471F96ABB733A076C1BE">
    <w:name w:val="E724D4A324A9471F96ABB733A076C1BE"/>
    <w:rsid w:val="007335F2"/>
  </w:style>
  <w:style w:type="paragraph" w:customStyle="1" w:styleId="DADF07CA61094767A1C37E490E432F73">
    <w:name w:val="DADF07CA61094767A1C37E490E432F73"/>
    <w:rsid w:val="007335F2"/>
  </w:style>
  <w:style w:type="paragraph" w:customStyle="1" w:styleId="7A8F3BFEF4954AA3845B563074A358D0">
    <w:name w:val="7A8F3BFEF4954AA3845B563074A358D0"/>
    <w:rsid w:val="007335F2"/>
  </w:style>
  <w:style w:type="paragraph" w:customStyle="1" w:styleId="6489342EE7B7494D94D89D4DE0AC7C57">
    <w:name w:val="6489342EE7B7494D94D89D4DE0AC7C57"/>
    <w:rsid w:val="007335F2"/>
  </w:style>
  <w:style w:type="paragraph" w:customStyle="1" w:styleId="CF3CD0C28EA7431AAA836BECB6A2292D">
    <w:name w:val="CF3CD0C28EA7431AAA836BECB6A2292D"/>
    <w:rsid w:val="007335F2"/>
  </w:style>
  <w:style w:type="paragraph" w:customStyle="1" w:styleId="3D02EF39D2D442BFA73665FE78E5C9B1">
    <w:name w:val="3D02EF39D2D442BFA73665FE78E5C9B1"/>
    <w:rsid w:val="007335F2"/>
  </w:style>
  <w:style w:type="paragraph" w:customStyle="1" w:styleId="A222AF15F9A9438492AF7901B73EA97E">
    <w:name w:val="A222AF15F9A9438492AF7901B73EA97E"/>
    <w:rsid w:val="007335F2"/>
  </w:style>
  <w:style w:type="paragraph" w:customStyle="1" w:styleId="845F45D532B8437EBFAD122390A1534E">
    <w:name w:val="845F45D532B8437EBFAD122390A1534E"/>
    <w:rsid w:val="0045794B"/>
  </w:style>
  <w:style w:type="paragraph" w:customStyle="1" w:styleId="034957924C034DBAA710B7581F7C37CB">
    <w:name w:val="034957924C034DBAA710B7581F7C37CB"/>
    <w:rsid w:val="0045794B"/>
  </w:style>
  <w:style w:type="paragraph" w:customStyle="1" w:styleId="4E95449434604122BBB6F6589D6C3F25">
    <w:name w:val="4E95449434604122BBB6F6589D6C3F25"/>
    <w:rsid w:val="0045794B"/>
  </w:style>
  <w:style w:type="paragraph" w:customStyle="1" w:styleId="D09124A8CF5341359581260E10ACADBA">
    <w:name w:val="D09124A8CF5341359581260E10ACADBA"/>
    <w:rsid w:val="0045794B"/>
  </w:style>
  <w:style w:type="paragraph" w:customStyle="1" w:styleId="7DE5C65D1E674C87AA02DF367A5524FB">
    <w:name w:val="7DE5C65D1E674C87AA02DF367A5524FB"/>
    <w:rsid w:val="0045794B"/>
  </w:style>
  <w:style w:type="paragraph" w:customStyle="1" w:styleId="D37FB9A35DC542209D3D3A9F4E3EACC3">
    <w:name w:val="D37FB9A35DC542209D3D3A9F4E3EACC3"/>
    <w:rsid w:val="0045794B"/>
  </w:style>
  <w:style w:type="paragraph" w:customStyle="1" w:styleId="7E2BE2B9F33C49A6820FBDC79DDDF729">
    <w:name w:val="7E2BE2B9F33C49A6820FBDC79DDDF729"/>
    <w:rsid w:val="0045794B"/>
  </w:style>
  <w:style w:type="paragraph" w:customStyle="1" w:styleId="AE4DFF84927D402C9198C6E7DC8F25021">
    <w:name w:val="AE4DFF84927D402C9198C6E7DC8F25021"/>
    <w:rsid w:val="0045794B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B9A008168503486EA7C48995CA68634F1">
    <w:name w:val="B9A008168503486EA7C48995CA68634F1"/>
    <w:rsid w:val="0045794B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E724D4A324A9471F96ABB733A076C1BE1">
    <w:name w:val="E724D4A324A9471F96ABB733A076C1BE1"/>
    <w:rsid w:val="0045794B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DADF07CA61094767A1C37E490E432F731">
    <w:name w:val="DADF07CA61094767A1C37E490E432F731"/>
    <w:rsid w:val="0045794B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C1628ABA8D7645A1A21309CB1360659C1">
    <w:name w:val="C1628ABA8D7645A1A21309CB1360659C1"/>
    <w:rsid w:val="0045794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79A7B3AA6AC4BCFA54BF819777A6D4C1">
    <w:name w:val="779A7B3AA6AC4BCFA54BF819777A6D4C1"/>
    <w:rsid w:val="0045794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E3DDEF85A644763A0FD7ADD953516C61">
    <w:name w:val="5E3DDEF85A644763A0FD7ADD953516C61"/>
    <w:rsid w:val="0045794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860CE43CF2479691762FA7E6C227DE1">
    <w:name w:val="3A860CE43CF2479691762FA7E6C227DE1"/>
    <w:rsid w:val="0045794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22AF15F9A9438492AF7901B73EA97E1">
    <w:name w:val="A222AF15F9A9438492AF7901B73EA97E1"/>
    <w:rsid w:val="0045794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E5C65D1E674C87AA02DF367A5524FB1">
    <w:name w:val="7DE5C65D1E674C87AA02DF367A5524FB1"/>
    <w:rsid w:val="0045794B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7E2BE2B9F33C49A6820FBDC79DDDF7291">
    <w:name w:val="7E2BE2B9F33C49A6820FBDC79DDDF7291"/>
    <w:rsid w:val="0045794B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3D02EF39D2D442BFA73665FE78E5C9B11">
    <w:name w:val="3D02EF39D2D442BFA73665FE78E5C9B11"/>
    <w:rsid w:val="0045794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ACB1CE2636B409DA1AE750D90DF46D8">
    <w:name w:val="9ACB1CE2636B409DA1AE750D90DF46D8"/>
    <w:rsid w:val="004407C5"/>
  </w:style>
  <w:style w:type="paragraph" w:customStyle="1" w:styleId="98423A2BFBC34043A333A2CBFEE5E1D8">
    <w:name w:val="98423A2BFBC34043A333A2CBFEE5E1D8"/>
    <w:rsid w:val="004407C5"/>
  </w:style>
  <w:style w:type="paragraph" w:customStyle="1" w:styleId="F27CE1D7EA2740D69A92D6DA3BD9CCF8">
    <w:name w:val="F27CE1D7EA2740D69A92D6DA3BD9CCF8"/>
    <w:rsid w:val="004407C5"/>
  </w:style>
  <w:style w:type="paragraph" w:customStyle="1" w:styleId="282043F40E8748B895A8CB96B0ACE2D5">
    <w:name w:val="282043F40E8748B895A8CB96B0ACE2D5"/>
    <w:rsid w:val="004407C5"/>
  </w:style>
  <w:style w:type="paragraph" w:customStyle="1" w:styleId="65F9350D5C9847A9A1EA60E9A11A6006">
    <w:name w:val="65F9350D5C9847A9A1EA60E9A11A6006"/>
    <w:rsid w:val="004407C5"/>
  </w:style>
  <w:style w:type="paragraph" w:customStyle="1" w:styleId="18BDA62FF15446FEA9ED66D0469D053D">
    <w:name w:val="18BDA62FF15446FEA9ED66D0469D053D"/>
    <w:rsid w:val="00440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metadata xmlns="http://www.objective.com/ecm/document/metadata/65F1F92071475276E05315230A0A9CBF" version="1.0.0">
  <systemFields>
    <field name="Objective-Id">
      <value order="0">A42790024</value>
    </field>
    <field name="Objective-Title">
      <value order="0">MON 1 - Notice of information about mine operator (20220330)</value>
    </field>
    <field name="Objective-Description">
      <value order="0"/>
    </field>
    <field name="Objective-CreationStamp">
      <value order="0">2022-03-30T08:00:49Z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2022-03-30T08:02:36Z</value>
    </field>
    <field name="Objective-ModificationStamp">
      <value order="0">2022-03-30T08:02:36Z</value>
    </field>
    <field name="Objective-Owner">
      <value order="0">MURRAY, Sharon</value>
    </field>
    <field name="Objective-Path">
      <value order="0">DMIRS Global Folder:02 Corporate File Plan:Safety Regulation:Regulatory Support:Information and Development:Publication Management:Production:WorkSafe Website Development 2021:WHS Forms:Forms approved by the regulator:Mines Safety - 2022 03 30</value>
    </field>
    <field name="Objective-Parent">
      <value order="0">Mines Safety - 2022 03 30</value>
    </field>
    <field name="Objective-State">
      <value order="0">Published</value>
    </field>
    <field name="Objective-VersionId">
      <value order="0">vA45763805</value>
    </field>
    <field name="Objective-Version">
      <value order="0">2.0</value>
    </field>
    <field name="Objective-VersionNumber">
      <value order="0">2</value>
    </field>
    <field name="Objective-VersionComment">
      <value order="0">PROTECTION ADDED TO DOCUMENT SO THAT USERS CANNOT AMEND MAIN CONTENT</value>
    </field>
    <field name="Objective-FileNumber">
      <value order="0">DMS0218/2021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4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858C00-7056-4F68-95B3-80DDD1AF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41</TotalTime>
  <Pages>1</Pages>
  <Words>428</Words>
  <Characters>2154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COLE, Alicia</cp:lastModifiedBy>
  <cp:revision>12</cp:revision>
  <cp:lastPrinted>2018-01-19T05:14:00Z</cp:lastPrinted>
  <dcterms:created xsi:type="dcterms:W3CDTF">2022-10-04T06:22:00Z</dcterms:created>
  <dcterms:modified xsi:type="dcterms:W3CDTF">2022-10-05T02:24:00Z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A42790024</vt:lpwstr>
  </property>
  <property fmtid="{D5CDD505-2E9C-101B-9397-08002B2CF9AE}" pid="10" name="Objective-Title">
    <vt:lpwstr>MON 1 - Notice of information about mine operator (20220330)</vt:lpwstr>
  </property>
  <property fmtid="{D5CDD505-2E9C-101B-9397-08002B2CF9AE}" pid="11" name="Objective-Description">
    <vt:lpwstr/>
  </property>
  <property fmtid="{D5CDD505-2E9C-101B-9397-08002B2CF9AE}" pid="12" name="Objective-CreationStamp">
    <vt:filetime>2022-03-30T08:00:48Z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2022-03-30T08:02:36Z</vt:filetime>
  </property>
  <property fmtid="{D5CDD505-2E9C-101B-9397-08002B2CF9AE}" pid="16" name="Objective-ModificationStamp">
    <vt:filetime>2022-03-30T08:02:36Z</vt:filetime>
  </property>
  <property fmtid="{D5CDD505-2E9C-101B-9397-08002B2CF9AE}" pid="17" name="Objective-Owner">
    <vt:lpwstr>MURRAY, Sharon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Forms:Forms approved by the regulator:Mines Safety - 2022 03 30:</vt:lpwstr>
  </property>
  <property fmtid="{D5CDD505-2E9C-101B-9397-08002B2CF9AE}" pid="19" name="Objective-Parent">
    <vt:lpwstr>Mines Safety - 2022 03 30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vA45763805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PROTECTION ADDED TO DOCUMENT SO THAT USERS CANNOT AMEND MAIN CONTENT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